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CCE" w:rsidRDefault="00967CCE">
      <w:r>
        <w:rPr>
          <w:rFonts w:hint="eastAsia"/>
        </w:rPr>
        <w:t>第</w:t>
      </w:r>
      <w:r w:rsidR="00C05682">
        <w:rPr>
          <w:rFonts w:hint="eastAsia"/>
        </w:rP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848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311"/>
        <w:gridCol w:w="827"/>
        <w:gridCol w:w="624"/>
        <w:gridCol w:w="817"/>
        <w:gridCol w:w="901"/>
        <w:gridCol w:w="1441"/>
        <w:gridCol w:w="1454"/>
        <w:gridCol w:w="624"/>
        <w:gridCol w:w="869"/>
        <w:gridCol w:w="212"/>
        <w:gridCol w:w="405"/>
      </w:tblGrid>
      <w:tr w:rsidR="00967CCE" w:rsidTr="00D84195">
        <w:trPr>
          <w:cantSplit/>
          <w:trHeight w:hRule="exact" w:val="180"/>
        </w:trPr>
        <w:tc>
          <w:tcPr>
            <w:tcW w:w="3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CCE" w:rsidRDefault="00967CCE">
            <w:r>
              <w:rPr>
                <w:rFonts w:hint="eastAsia"/>
              </w:rPr>
              <w:t xml:space="preserve">　</w:t>
            </w:r>
          </w:p>
        </w:tc>
        <w:tc>
          <w:tcPr>
            <w:tcW w:w="3169" w:type="dxa"/>
            <w:gridSpan w:val="4"/>
            <w:tcBorders>
              <w:top w:val="nil"/>
              <w:right w:val="nil"/>
            </w:tcBorders>
            <w:vAlign w:val="center"/>
          </w:tcPr>
          <w:p w:rsidR="00967CCE" w:rsidRDefault="00967CCE">
            <w:r>
              <w:rPr>
                <w:rFonts w:hint="eastAsia"/>
              </w:rPr>
              <w:t xml:space="preserve">　</w:t>
            </w: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CCE" w:rsidRDefault="00967CCE">
            <w:pPr>
              <w:jc w:val="center"/>
            </w:pPr>
            <w:r>
              <w:t>90cm</w:t>
            </w:r>
            <w:r>
              <w:rPr>
                <w:rFonts w:hint="eastAsia"/>
              </w:rPr>
              <w:t>以上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</w:tcBorders>
            <w:vAlign w:val="center"/>
          </w:tcPr>
          <w:p w:rsidR="00967CCE" w:rsidRDefault="00967CCE"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CCE" w:rsidRDefault="00967CCE">
            <w:r>
              <w:rPr>
                <w:rFonts w:hint="eastAsia"/>
              </w:rPr>
              <w:t xml:space="preserve">　</w:t>
            </w:r>
          </w:p>
        </w:tc>
      </w:tr>
      <w:tr w:rsidR="00967CCE" w:rsidTr="00D84195">
        <w:trPr>
          <w:cantSplit/>
          <w:trHeight w:hRule="exact" w:val="180"/>
        </w:trPr>
        <w:tc>
          <w:tcPr>
            <w:tcW w:w="3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CCE" w:rsidRDefault="00967CCE"/>
        </w:tc>
        <w:tc>
          <w:tcPr>
            <w:tcW w:w="3169" w:type="dxa"/>
            <w:gridSpan w:val="4"/>
            <w:tcBorders>
              <w:bottom w:val="nil"/>
              <w:right w:val="nil"/>
            </w:tcBorders>
            <w:vAlign w:val="center"/>
          </w:tcPr>
          <w:p w:rsidR="00967CCE" w:rsidRDefault="00967CCE">
            <w:r>
              <w:rPr>
                <w:rFonts w:hint="eastAsia"/>
              </w:rPr>
              <w:t xml:space="preserve">　</w:t>
            </w:r>
          </w:p>
        </w:tc>
        <w:tc>
          <w:tcPr>
            <w:tcW w:w="14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CCE" w:rsidRDefault="00967CCE"/>
        </w:tc>
        <w:tc>
          <w:tcPr>
            <w:tcW w:w="2947" w:type="dxa"/>
            <w:gridSpan w:val="3"/>
            <w:tcBorders>
              <w:left w:val="nil"/>
              <w:bottom w:val="nil"/>
            </w:tcBorders>
            <w:vAlign w:val="center"/>
          </w:tcPr>
          <w:p w:rsidR="00967CCE" w:rsidRDefault="00967CCE"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CCE" w:rsidRDefault="00967CCE"/>
        </w:tc>
      </w:tr>
      <w:tr w:rsidR="00967CCE" w:rsidTr="00D84195">
        <w:trPr>
          <w:cantSplit/>
          <w:trHeight w:val="413"/>
        </w:trPr>
        <w:tc>
          <w:tcPr>
            <w:tcW w:w="3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CCE" w:rsidRDefault="00967CCE"/>
        </w:tc>
        <w:tc>
          <w:tcPr>
            <w:tcW w:w="7557" w:type="dxa"/>
            <w:gridSpan w:val="8"/>
            <w:tcBorders>
              <w:top w:val="nil"/>
              <w:bottom w:val="nil"/>
            </w:tcBorders>
            <w:vAlign w:val="center"/>
          </w:tcPr>
          <w:p w:rsidR="00967CCE" w:rsidRDefault="00967CCE"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967CCE" w:rsidRDefault="00967CCE"/>
        </w:tc>
      </w:tr>
      <w:tr w:rsidR="00967CCE" w:rsidTr="00D84195">
        <w:trPr>
          <w:cantSplit/>
          <w:trHeight w:val="633"/>
        </w:trPr>
        <w:tc>
          <w:tcPr>
            <w:tcW w:w="3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CCE" w:rsidRDefault="00967CCE"/>
        </w:tc>
        <w:tc>
          <w:tcPr>
            <w:tcW w:w="755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67CCE" w:rsidRDefault="00095A37" w:rsidP="00D84195">
            <w:pPr>
              <w:jc w:val="center"/>
            </w:pPr>
            <w:r>
              <w:rPr>
                <w:rFonts w:hint="eastAsia"/>
              </w:rPr>
              <w:t>葬祭場等計画の</w:t>
            </w:r>
            <w:r w:rsidR="00D84195">
              <w:rPr>
                <w:rFonts w:hint="eastAsia"/>
              </w:rPr>
              <w:t>概要</w:t>
            </w:r>
          </w:p>
        </w:tc>
        <w:tc>
          <w:tcPr>
            <w:tcW w:w="212" w:type="dxa"/>
            <w:vMerge w:val="restart"/>
            <w:tcBorders>
              <w:left w:val="nil"/>
              <w:bottom w:val="nil"/>
            </w:tcBorders>
            <w:vAlign w:val="center"/>
          </w:tcPr>
          <w:p w:rsidR="00967CCE" w:rsidRDefault="00967CCE">
            <w:r>
              <w:rPr>
                <w:rFonts w:hint="eastAsia"/>
              </w:rPr>
              <w:t xml:space="preserve">　</w:t>
            </w:r>
          </w:p>
        </w:tc>
        <w:tc>
          <w:tcPr>
            <w:tcW w:w="405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967CCE" w:rsidRDefault="00967CCE">
            <w:r>
              <w:rPr>
                <w:rFonts w:hint="eastAsia"/>
              </w:rPr>
              <w:t xml:space="preserve">　</w:t>
            </w:r>
          </w:p>
        </w:tc>
      </w:tr>
      <w:tr w:rsidR="00967CCE" w:rsidTr="00D84195">
        <w:trPr>
          <w:cantSplit/>
          <w:trHeight w:val="430"/>
        </w:trPr>
        <w:tc>
          <w:tcPr>
            <w:tcW w:w="3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CCE" w:rsidRDefault="00967CCE"/>
        </w:tc>
        <w:tc>
          <w:tcPr>
            <w:tcW w:w="22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7CCE" w:rsidRDefault="00095A37">
            <w:pPr>
              <w:jc w:val="distribute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7CCE" w:rsidRDefault="00967CCE">
            <w:r>
              <w:rPr>
                <w:rFonts w:hint="eastAsia"/>
              </w:rPr>
              <w:t xml:space="preserve">　</w:t>
            </w: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67CCE" w:rsidRDefault="00967CCE"/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CCE" w:rsidRDefault="00967CCE"/>
        </w:tc>
      </w:tr>
      <w:tr w:rsidR="00967CCE" w:rsidTr="00D84195">
        <w:trPr>
          <w:cantSplit/>
          <w:trHeight w:val="431"/>
        </w:trPr>
        <w:tc>
          <w:tcPr>
            <w:tcW w:w="3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CCE" w:rsidRDefault="00967CCE"/>
        </w:tc>
        <w:tc>
          <w:tcPr>
            <w:tcW w:w="22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7CCE" w:rsidRDefault="00095A37">
            <w:pPr>
              <w:jc w:val="distribute"/>
            </w:pPr>
            <w:r>
              <w:rPr>
                <w:rFonts w:hint="eastAsia"/>
              </w:rPr>
              <w:t>敷地の地名地番</w:t>
            </w:r>
          </w:p>
        </w:tc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7CCE" w:rsidRDefault="00967CCE">
            <w:r>
              <w:rPr>
                <w:rFonts w:hint="eastAsia"/>
              </w:rPr>
              <w:t xml:space="preserve">　</w:t>
            </w: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67CCE" w:rsidRDefault="00967CCE"/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CCE" w:rsidRDefault="00967CCE"/>
        </w:tc>
      </w:tr>
      <w:tr w:rsidR="00967CCE" w:rsidTr="00D84195">
        <w:trPr>
          <w:cantSplit/>
          <w:trHeight w:val="431"/>
        </w:trPr>
        <w:tc>
          <w:tcPr>
            <w:tcW w:w="3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CCE" w:rsidRDefault="00967CCE"/>
        </w:tc>
        <w:tc>
          <w:tcPr>
            <w:tcW w:w="22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7CCE" w:rsidRDefault="00967CCE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7CCE" w:rsidRDefault="00967CCE">
            <w:r>
              <w:rPr>
                <w:rFonts w:hint="eastAsia"/>
              </w:rPr>
              <w:t xml:space="preserve">　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67CCE" w:rsidRDefault="00967CCE"/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CCE" w:rsidRDefault="00967CCE"/>
        </w:tc>
      </w:tr>
      <w:tr w:rsidR="00967CCE" w:rsidTr="00D84195">
        <w:trPr>
          <w:cantSplit/>
          <w:trHeight w:val="276"/>
        </w:trPr>
        <w:tc>
          <w:tcPr>
            <w:tcW w:w="3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CCE" w:rsidRDefault="00967CCE"/>
        </w:tc>
        <w:tc>
          <w:tcPr>
            <w:tcW w:w="2268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7CCE" w:rsidRDefault="00967CCE" w:rsidP="00095A37">
            <w:pPr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5289" w:type="dxa"/>
            <w:gridSpan w:val="5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7CCE" w:rsidRDefault="00967CCE">
            <w:r>
              <w:rPr>
                <w:rFonts w:hint="eastAsia"/>
              </w:rPr>
              <w:t xml:space="preserve">　地上　　階</w:t>
            </w:r>
            <w:r>
              <w:t>(</w:t>
            </w:r>
            <w:r>
              <w:rPr>
                <w:rFonts w:hint="eastAsia"/>
              </w:rPr>
              <w:t xml:space="preserve">最高の高さ　　　</w:t>
            </w:r>
            <w:r>
              <w:t>m)</w:t>
            </w:r>
          </w:p>
          <w:p w:rsidR="00967CCE" w:rsidRDefault="00967CCE">
            <w:r>
              <w:rPr>
                <w:rFonts w:hint="eastAsia"/>
              </w:rPr>
              <w:t xml:space="preserve">　地下　　階</w:t>
            </w:r>
          </w:p>
          <w:p w:rsidR="00967CCE" w:rsidRDefault="00967CCE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延べ面</w:t>
            </w:r>
            <w:r>
              <w:rPr>
                <w:rFonts w:hint="eastAsia"/>
              </w:rPr>
              <w:t>積</w:t>
            </w: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67CCE" w:rsidRDefault="00967CCE"/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CCE" w:rsidRDefault="00967CCE"/>
        </w:tc>
      </w:tr>
      <w:tr w:rsidR="00967CCE" w:rsidTr="00D84195">
        <w:trPr>
          <w:cantSplit/>
          <w:trHeight w:val="899"/>
        </w:trPr>
        <w:tc>
          <w:tcPr>
            <w:tcW w:w="3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CCE" w:rsidRDefault="00967CCE"/>
        </w:tc>
        <w:tc>
          <w:tcPr>
            <w:tcW w:w="226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7CCE" w:rsidRDefault="00967CCE">
            <w:pPr>
              <w:jc w:val="distribute"/>
            </w:pPr>
          </w:p>
        </w:tc>
        <w:tc>
          <w:tcPr>
            <w:tcW w:w="5289" w:type="dxa"/>
            <w:gridSpan w:val="5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7CCE" w:rsidRDefault="00967CCE"/>
        </w:tc>
        <w:tc>
          <w:tcPr>
            <w:tcW w:w="6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CCE" w:rsidRDefault="00967CCE">
            <w:pPr>
              <w:spacing w:line="440" w:lineRule="exact"/>
              <w:jc w:val="right"/>
            </w:pPr>
            <w:r>
              <w:t>90cm</w:t>
            </w:r>
            <w:r>
              <w:rPr>
                <w:rFonts w:hint="eastAsia"/>
              </w:rPr>
              <w:t>以上</w:t>
            </w:r>
          </w:p>
          <w:p w:rsidR="00967CCE" w:rsidRDefault="00967CCE">
            <w:pPr>
              <w:spacing w:line="440" w:lineRule="exact"/>
              <w:jc w:val="right"/>
            </w:pPr>
          </w:p>
        </w:tc>
      </w:tr>
      <w:tr w:rsidR="00967CCE" w:rsidTr="00D84195">
        <w:trPr>
          <w:cantSplit/>
          <w:trHeight w:val="443"/>
        </w:trPr>
        <w:tc>
          <w:tcPr>
            <w:tcW w:w="3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CCE" w:rsidRDefault="00967CCE"/>
        </w:tc>
        <w:tc>
          <w:tcPr>
            <w:tcW w:w="22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84195" w:rsidRDefault="00D84195" w:rsidP="00D84195">
            <w:pPr>
              <w:jc w:val="distribute"/>
            </w:pPr>
            <w:r>
              <w:rPr>
                <w:rFonts w:hint="eastAsia"/>
              </w:rPr>
              <w:t>工期予定</w:t>
            </w:r>
          </w:p>
        </w:tc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7CCE" w:rsidRDefault="00967CCE" w:rsidP="00D84195">
            <w:r>
              <w:rPr>
                <w:rFonts w:hint="eastAsia"/>
              </w:rPr>
              <w:t xml:space="preserve">　　</w:t>
            </w:r>
            <w:r w:rsidR="00D84195" w:rsidRPr="00D84195">
              <w:rPr>
                <w:rFonts w:hint="eastAsia"/>
              </w:rPr>
              <w:t>年　　月　　日　から　　年　　月　　日　まで</w:t>
            </w: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CCE" w:rsidRDefault="00967CCE"/>
        </w:tc>
      </w:tr>
      <w:tr w:rsidR="00095A37" w:rsidTr="00D84195">
        <w:trPr>
          <w:cantSplit/>
          <w:trHeight w:val="418"/>
        </w:trPr>
        <w:tc>
          <w:tcPr>
            <w:tcW w:w="3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A37" w:rsidRDefault="00095A37"/>
        </w:tc>
        <w:tc>
          <w:tcPr>
            <w:tcW w:w="22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5A37" w:rsidRDefault="00095A37">
            <w:pPr>
              <w:jc w:val="distribute"/>
            </w:pPr>
            <w:r>
              <w:rPr>
                <w:rFonts w:hint="eastAsia"/>
              </w:rPr>
              <w:t>営業開始予定</w:t>
            </w:r>
          </w:p>
        </w:tc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95A37" w:rsidRDefault="00095A37" w:rsidP="00D84195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A37" w:rsidRDefault="00095A37"/>
        </w:tc>
      </w:tr>
      <w:tr w:rsidR="00967CCE" w:rsidTr="00D84195">
        <w:trPr>
          <w:cantSplit/>
          <w:trHeight w:val="276"/>
        </w:trPr>
        <w:tc>
          <w:tcPr>
            <w:tcW w:w="3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CCE" w:rsidRDefault="00967CCE"/>
        </w:tc>
        <w:tc>
          <w:tcPr>
            <w:tcW w:w="2268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7CCE" w:rsidRDefault="00095A37" w:rsidP="00095A3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5289" w:type="dxa"/>
            <w:gridSpan w:val="5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7CCE" w:rsidRDefault="00967CCE">
            <w:r>
              <w:rPr>
                <w:rFonts w:hint="eastAsia"/>
              </w:rPr>
              <w:t xml:space="preserve">　住所</w:t>
            </w:r>
          </w:p>
          <w:p w:rsidR="00967CCE" w:rsidRDefault="00967CCE">
            <w:r>
              <w:rPr>
                <w:rFonts w:hint="eastAsia"/>
              </w:rPr>
              <w:t xml:space="preserve">　氏名　　　　　　　　　　　</w:t>
            </w:r>
            <w:r>
              <w:t>(TEL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CCE" w:rsidRDefault="00967CCE"/>
        </w:tc>
      </w:tr>
      <w:tr w:rsidR="00967CCE" w:rsidTr="00D84195">
        <w:trPr>
          <w:cantSplit/>
          <w:trHeight w:val="569"/>
        </w:trPr>
        <w:tc>
          <w:tcPr>
            <w:tcW w:w="3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CCE" w:rsidRDefault="00967CCE"/>
        </w:tc>
        <w:tc>
          <w:tcPr>
            <w:tcW w:w="226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7CCE" w:rsidRDefault="00967CCE">
            <w:pPr>
              <w:jc w:val="distribute"/>
            </w:pPr>
          </w:p>
        </w:tc>
        <w:tc>
          <w:tcPr>
            <w:tcW w:w="5289" w:type="dxa"/>
            <w:gridSpan w:val="5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7CCE" w:rsidRDefault="00967CCE"/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7CCE" w:rsidRDefault="00967CCE">
            <w:r>
              <w:rPr>
                <w:rFonts w:hint="eastAsia"/>
              </w:rPr>
              <w:t xml:space="preserve">　</w:t>
            </w: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CCE" w:rsidRDefault="00967CCE">
            <w:r>
              <w:rPr>
                <w:rFonts w:hint="eastAsia"/>
              </w:rPr>
              <w:t xml:space="preserve">　</w:t>
            </w:r>
          </w:p>
        </w:tc>
      </w:tr>
      <w:tr w:rsidR="00967CCE" w:rsidTr="00D84195">
        <w:trPr>
          <w:cantSplit/>
          <w:trHeight w:val="823"/>
        </w:trPr>
        <w:tc>
          <w:tcPr>
            <w:tcW w:w="3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CCE" w:rsidRDefault="00967CCE"/>
        </w:tc>
        <w:tc>
          <w:tcPr>
            <w:tcW w:w="22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7CCE" w:rsidRDefault="00967CCE" w:rsidP="00095A37">
            <w:pPr>
              <w:jc w:val="distribute"/>
            </w:pPr>
            <w:r>
              <w:rPr>
                <w:rFonts w:hint="eastAsia"/>
              </w:rPr>
              <w:t>施工者</w:t>
            </w:r>
          </w:p>
        </w:tc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7CCE" w:rsidRDefault="00967CCE">
            <w:r>
              <w:rPr>
                <w:rFonts w:hint="eastAsia"/>
              </w:rPr>
              <w:t xml:space="preserve">　住所</w:t>
            </w:r>
          </w:p>
          <w:p w:rsidR="00967CCE" w:rsidRDefault="00967CCE">
            <w:r>
              <w:rPr>
                <w:rFonts w:hint="eastAsia"/>
              </w:rPr>
              <w:t xml:space="preserve">　氏名　　　　　　　　　　　</w:t>
            </w:r>
            <w:r>
              <w:t>(TEL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67CCE" w:rsidRDefault="00967CCE"/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CCE" w:rsidRDefault="00967CCE"/>
        </w:tc>
      </w:tr>
      <w:tr w:rsidR="00967CCE" w:rsidTr="00D84195">
        <w:trPr>
          <w:cantSplit/>
          <w:trHeight w:val="1156"/>
        </w:trPr>
        <w:tc>
          <w:tcPr>
            <w:tcW w:w="3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CCE" w:rsidRDefault="00967CCE"/>
        </w:tc>
        <w:tc>
          <w:tcPr>
            <w:tcW w:w="22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7CCE" w:rsidRDefault="00967CCE" w:rsidP="00095A37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7CCE" w:rsidRDefault="00967CCE">
            <w:r>
              <w:rPr>
                <w:rFonts w:hint="eastAsia"/>
              </w:rPr>
              <w:t xml:space="preserve">　住所</w:t>
            </w:r>
          </w:p>
          <w:p w:rsidR="00967CCE" w:rsidRDefault="00967CCE">
            <w:r>
              <w:rPr>
                <w:rFonts w:hint="eastAsia"/>
              </w:rPr>
              <w:t xml:space="preserve">　氏名　　　　　　　　　　　</w:t>
            </w:r>
            <w:r>
              <w:t>(TEL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  <w:p w:rsidR="00967CCE" w:rsidRDefault="00967CCE">
            <w:r>
              <w:rPr>
                <w:rFonts w:hint="eastAsia"/>
              </w:rPr>
              <w:t xml:space="preserve">　担当者</w:t>
            </w: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67CCE" w:rsidRDefault="00967CCE"/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CCE" w:rsidRDefault="00967CCE"/>
        </w:tc>
      </w:tr>
      <w:tr w:rsidR="00967CCE" w:rsidTr="00D84195">
        <w:trPr>
          <w:cantSplit/>
          <w:trHeight w:val="636"/>
        </w:trPr>
        <w:tc>
          <w:tcPr>
            <w:tcW w:w="3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CCE" w:rsidRDefault="00967CCE"/>
        </w:tc>
        <w:tc>
          <w:tcPr>
            <w:tcW w:w="226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67CCE" w:rsidRDefault="00967CCE" w:rsidP="00095A37">
            <w:pPr>
              <w:jc w:val="distribute"/>
            </w:pPr>
            <w:r>
              <w:rPr>
                <w:rFonts w:hint="eastAsia"/>
              </w:rPr>
              <w:t>標識設置年月日</w:t>
            </w:r>
          </w:p>
        </w:tc>
        <w:tc>
          <w:tcPr>
            <w:tcW w:w="5289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67CCE" w:rsidRDefault="00967CCE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12" w:type="dxa"/>
            <w:vMerge/>
            <w:tcBorders>
              <w:top w:val="nil"/>
              <w:left w:val="nil"/>
            </w:tcBorders>
            <w:vAlign w:val="center"/>
          </w:tcPr>
          <w:p w:rsidR="00967CCE" w:rsidRDefault="00967CCE"/>
        </w:tc>
        <w:tc>
          <w:tcPr>
            <w:tcW w:w="405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967CCE" w:rsidRDefault="00967CCE"/>
        </w:tc>
      </w:tr>
      <w:tr w:rsidR="00967CCE" w:rsidTr="00D84195">
        <w:trPr>
          <w:cantSplit/>
          <w:trHeight w:hRule="exact" w:val="110"/>
        </w:trPr>
        <w:tc>
          <w:tcPr>
            <w:tcW w:w="1138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7CCE" w:rsidRDefault="00095A37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4042410</wp:posOffset>
                      </wp:positionH>
                      <wp:positionV relativeFrom="paragraph">
                        <wp:posOffset>283210</wp:posOffset>
                      </wp:positionV>
                      <wp:extent cx="403860" cy="523875"/>
                      <wp:effectExtent l="0" t="0" r="0" b="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3860" cy="523875"/>
                                <a:chOff x="8067" y="10957"/>
                                <a:chExt cx="636" cy="825"/>
                              </a:xfrm>
                            </wpg:grpSpPr>
                            <wps:wsp>
                              <wps:cNvPr id="5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2" y="10957"/>
                                  <a:ext cx="621" cy="150"/>
                                </a:xfrm>
                                <a:custGeom>
                                  <a:avLst/>
                                  <a:gdLst>
                                    <a:gd name="T0" fmla="*/ 0 w 621"/>
                                    <a:gd name="T1" fmla="*/ 101 h 150"/>
                                    <a:gd name="T2" fmla="*/ 189 w 621"/>
                                    <a:gd name="T3" fmla="*/ 5 h 150"/>
                                    <a:gd name="T4" fmla="*/ 483 w 621"/>
                                    <a:gd name="T5" fmla="*/ 134 h 150"/>
                                    <a:gd name="T6" fmla="*/ 621 w 621"/>
                                    <a:gd name="T7" fmla="*/ 104 h 1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21" h="150">
                                      <a:moveTo>
                                        <a:pt x="0" y="101"/>
                                      </a:moveTo>
                                      <a:cubicBezTo>
                                        <a:pt x="31" y="85"/>
                                        <a:pt x="109" y="0"/>
                                        <a:pt x="189" y="5"/>
                                      </a:cubicBezTo>
                                      <a:cubicBezTo>
                                        <a:pt x="269" y="10"/>
                                        <a:pt x="411" y="118"/>
                                        <a:pt x="483" y="134"/>
                                      </a:cubicBezTo>
                                      <a:cubicBezTo>
                                        <a:pt x="555" y="150"/>
                                        <a:pt x="592" y="110"/>
                                        <a:pt x="621" y="10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67" y="11587"/>
                                  <a:ext cx="627" cy="195"/>
                                </a:xfrm>
                                <a:custGeom>
                                  <a:avLst/>
                                  <a:gdLst>
                                    <a:gd name="T0" fmla="*/ 0 w 627"/>
                                    <a:gd name="T1" fmla="*/ 142 h 195"/>
                                    <a:gd name="T2" fmla="*/ 165 w 627"/>
                                    <a:gd name="T3" fmla="*/ 5 h 195"/>
                                    <a:gd name="T4" fmla="*/ 483 w 627"/>
                                    <a:gd name="T5" fmla="*/ 175 h 195"/>
                                    <a:gd name="T6" fmla="*/ 627 w 627"/>
                                    <a:gd name="T7" fmla="*/ 127 h 1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27" h="195">
                                      <a:moveTo>
                                        <a:pt x="0" y="142"/>
                                      </a:moveTo>
                                      <a:cubicBezTo>
                                        <a:pt x="27" y="119"/>
                                        <a:pt x="85" y="0"/>
                                        <a:pt x="165" y="5"/>
                                      </a:cubicBezTo>
                                      <a:cubicBezTo>
                                        <a:pt x="245" y="10"/>
                                        <a:pt x="406" y="155"/>
                                        <a:pt x="483" y="175"/>
                                      </a:cubicBezTo>
                                      <a:cubicBezTo>
                                        <a:pt x="560" y="195"/>
                                        <a:pt x="597" y="137"/>
                                        <a:pt x="627" y="12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791E6E" id="Group 2" o:spid="_x0000_s1026" style="position:absolute;left:0;text-align:left;margin-left:318.3pt;margin-top:22.3pt;width:31.8pt;height:41.25pt;z-index:251658240" coordorigin="8067,10957" coordsize="636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" o:allowincell="f">
                      <v:shape id="Freeform 3" o:spid="_x0000_s1027" style="position:absolute;left:8082;top:10957;width:621;height:150;visibility:visible;mso-wrap-style:square;v-text-anchor:top" coordsize="62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" path="m,101c31,85,109,,189,5v80,5,222,113,294,129c555,150,592,110,621,104e" filled="f" strokeweight=".5pt">
                        <v:path arrowok="t" o:connecttype="custom" o:connectlocs="0,101;189,5;483,134;621,104" o:connectangles="0,0,0,0"/>
                      </v:shape>
                      <v:shape id="Freeform 4" o:spid="_x0000_s1028" style="position:absolute;left:8067;top:11587;width:627;height:195;visibility:visible;mso-wrap-style:square;v-text-anchor:top" coordsize="627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" path="m,142c27,119,85,,165,5v80,5,241,150,318,170c560,195,597,137,627,127e" filled="f" strokeweight=".5pt">
                        <v:path arrowok="t" o:connecttype="custom" o:connectlocs="0,142;165,5;483,175;627,127" o:connectangles="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283210</wp:posOffset>
                      </wp:positionV>
                      <wp:extent cx="400050" cy="523875"/>
                      <wp:effectExtent l="0" t="0" r="0" b="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" cy="523875"/>
                                <a:chOff x="2832" y="10957"/>
                                <a:chExt cx="630" cy="825"/>
                              </a:xfrm>
                            </wpg:grpSpPr>
                            <wps:wsp>
                              <wps:cNvPr id="2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1" y="10957"/>
                                  <a:ext cx="621" cy="150"/>
                                </a:xfrm>
                                <a:custGeom>
                                  <a:avLst/>
                                  <a:gdLst>
                                    <a:gd name="T0" fmla="*/ 0 w 621"/>
                                    <a:gd name="T1" fmla="*/ 101 h 150"/>
                                    <a:gd name="T2" fmla="*/ 189 w 621"/>
                                    <a:gd name="T3" fmla="*/ 5 h 150"/>
                                    <a:gd name="T4" fmla="*/ 483 w 621"/>
                                    <a:gd name="T5" fmla="*/ 134 h 150"/>
                                    <a:gd name="T6" fmla="*/ 621 w 621"/>
                                    <a:gd name="T7" fmla="*/ 104 h 1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21" h="150">
                                      <a:moveTo>
                                        <a:pt x="0" y="101"/>
                                      </a:moveTo>
                                      <a:cubicBezTo>
                                        <a:pt x="31" y="85"/>
                                        <a:pt x="109" y="0"/>
                                        <a:pt x="189" y="5"/>
                                      </a:cubicBezTo>
                                      <a:cubicBezTo>
                                        <a:pt x="269" y="10"/>
                                        <a:pt x="411" y="118"/>
                                        <a:pt x="483" y="134"/>
                                      </a:cubicBezTo>
                                      <a:cubicBezTo>
                                        <a:pt x="555" y="150"/>
                                        <a:pt x="592" y="110"/>
                                        <a:pt x="621" y="10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32" y="11587"/>
                                  <a:ext cx="627" cy="195"/>
                                </a:xfrm>
                                <a:custGeom>
                                  <a:avLst/>
                                  <a:gdLst>
                                    <a:gd name="T0" fmla="*/ 0 w 627"/>
                                    <a:gd name="T1" fmla="*/ 142 h 195"/>
                                    <a:gd name="T2" fmla="*/ 165 w 627"/>
                                    <a:gd name="T3" fmla="*/ 5 h 195"/>
                                    <a:gd name="T4" fmla="*/ 483 w 627"/>
                                    <a:gd name="T5" fmla="*/ 175 h 195"/>
                                    <a:gd name="T6" fmla="*/ 627 w 627"/>
                                    <a:gd name="T7" fmla="*/ 127 h 1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27" h="195">
                                      <a:moveTo>
                                        <a:pt x="0" y="142"/>
                                      </a:moveTo>
                                      <a:cubicBezTo>
                                        <a:pt x="27" y="119"/>
                                        <a:pt x="85" y="0"/>
                                        <a:pt x="165" y="5"/>
                                      </a:cubicBezTo>
                                      <a:cubicBezTo>
                                        <a:pt x="245" y="10"/>
                                        <a:pt x="406" y="155"/>
                                        <a:pt x="483" y="175"/>
                                      </a:cubicBezTo>
                                      <a:cubicBezTo>
                                        <a:pt x="560" y="195"/>
                                        <a:pt x="597" y="137"/>
                                        <a:pt x="627" y="12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155D85" id="Group 5" o:spid="_x0000_s1026" style="position:absolute;left:0;text-align:left;margin-left:56.55pt;margin-top:22.3pt;width:31.5pt;height:41.25pt;z-index:251657216" coordorigin="2832,10957" coordsize="63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" o:allowincell="f">
                      <v:shape id="Freeform 6" o:spid="_x0000_s1027" style="position:absolute;left:2841;top:10957;width:621;height:150;visibility:visible;mso-wrap-style:square;v-text-anchor:top" coordsize="62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" path="m,101c31,85,109,,189,5v80,5,222,113,294,129c555,150,592,110,621,104e" filled="f" strokeweight=".5pt">
                        <v:path arrowok="t" o:connecttype="custom" o:connectlocs="0,101;189,5;483,134;621,104" o:connectangles="0,0,0,0"/>
                      </v:shape>
                      <v:shape id="Freeform 7" o:spid="_x0000_s1028" style="position:absolute;left:2832;top:11587;width:627;height:195;visibility:visible;mso-wrap-style:square;v-text-anchor:top" coordsize="627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" path="m,142c27,119,85,,165,5v80,5,241,150,318,170c560,195,597,137,627,127e" filled="f" strokeweight=".5pt">
                        <v:path arrowok="t" o:connecttype="custom" o:connectlocs="0,142;165,5;483,175;627,127" o:connectangles="0,0,0,0"/>
                      </v:shape>
                    </v:group>
                  </w:pict>
                </mc:Fallback>
              </mc:AlternateContent>
            </w:r>
            <w:r w:rsidR="00967CCE"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7CCE" w:rsidRDefault="00967CCE">
            <w:r>
              <w:rPr>
                <w:rFonts w:hint="eastAsia"/>
              </w:rPr>
              <w:t xml:space="preserve">　</w:t>
            </w:r>
          </w:p>
        </w:tc>
        <w:tc>
          <w:tcPr>
            <w:tcW w:w="4613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7CCE" w:rsidRDefault="00967CCE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7CCE" w:rsidRDefault="00967CCE">
            <w:r>
              <w:rPr>
                <w:rFonts w:hint="eastAsia"/>
              </w:rPr>
              <w:t xml:space="preserve">　</w:t>
            </w:r>
          </w:p>
        </w:tc>
        <w:tc>
          <w:tcPr>
            <w:tcW w:w="8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CCE" w:rsidRDefault="00967CCE">
            <w:r>
              <w:rPr>
                <w:rFonts w:hint="eastAsia"/>
              </w:rPr>
              <w:t xml:space="preserve">　</w:t>
            </w:r>
          </w:p>
        </w:tc>
        <w:tc>
          <w:tcPr>
            <w:tcW w:w="212" w:type="dxa"/>
            <w:tcBorders>
              <w:left w:val="nil"/>
              <w:bottom w:val="nil"/>
            </w:tcBorders>
            <w:vAlign w:val="center"/>
          </w:tcPr>
          <w:p w:rsidR="00967CCE" w:rsidRDefault="00967CCE">
            <w:r>
              <w:rPr>
                <w:rFonts w:hint="eastAsia"/>
              </w:rPr>
              <w:t xml:space="preserve">　</w:t>
            </w:r>
          </w:p>
        </w:tc>
        <w:tc>
          <w:tcPr>
            <w:tcW w:w="405" w:type="dxa"/>
            <w:tcBorders>
              <w:left w:val="nil"/>
              <w:bottom w:val="nil"/>
              <w:right w:val="nil"/>
            </w:tcBorders>
            <w:vAlign w:val="center"/>
          </w:tcPr>
          <w:p w:rsidR="00967CCE" w:rsidRDefault="00967CCE">
            <w:r>
              <w:rPr>
                <w:rFonts w:hint="eastAsia"/>
              </w:rPr>
              <w:t xml:space="preserve">　</w:t>
            </w:r>
          </w:p>
        </w:tc>
      </w:tr>
      <w:tr w:rsidR="00967CCE" w:rsidTr="00D84195">
        <w:trPr>
          <w:cantSplit/>
          <w:trHeight w:val="440"/>
        </w:trPr>
        <w:tc>
          <w:tcPr>
            <w:tcW w:w="113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7CCE" w:rsidRDefault="00967CCE"/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7CCE" w:rsidRDefault="00967CCE"/>
        </w:tc>
        <w:tc>
          <w:tcPr>
            <w:tcW w:w="4613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7CCE" w:rsidRDefault="00967CCE"/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7CCE" w:rsidRDefault="00967CCE"/>
        </w:tc>
        <w:tc>
          <w:tcPr>
            <w:tcW w:w="8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CCE" w:rsidRDefault="00967CCE"/>
        </w:tc>
        <w:tc>
          <w:tcPr>
            <w:tcW w:w="6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CCE" w:rsidRDefault="00967CCE">
            <w:pPr>
              <w:spacing w:line="440" w:lineRule="exact"/>
              <w:jc w:val="right"/>
            </w:pPr>
            <w:r>
              <w:t>80cm</w:t>
            </w:r>
            <w:r>
              <w:rPr>
                <w:rFonts w:hint="eastAsia"/>
              </w:rPr>
              <w:t>以上</w:t>
            </w:r>
          </w:p>
        </w:tc>
      </w:tr>
      <w:tr w:rsidR="00967CCE" w:rsidTr="00D84195">
        <w:trPr>
          <w:cantSplit/>
          <w:trHeight w:val="645"/>
        </w:trPr>
        <w:tc>
          <w:tcPr>
            <w:tcW w:w="78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CCE" w:rsidRDefault="00967CCE"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CCE" w:rsidRDefault="00967CCE"/>
        </w:tc>
      </w:tr>
      <w:tr w:rsidR="00967CCE" w:rsidTr="00D84195">
        <w:trPr>
          <w:cantSplit/>
          <w:trHeight w:val="440"/>
        </w:trPr>
        <w:tc>
          <w:tcPr>
            <w:tcW w:w="1138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7CCE" w:rsidRDefault="00967CCE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7CCE" w:rsidRDefault="00967CCE">
            <w:r>
              <w:rPr>
                <w:rFonts w:hint="eastAsia"/>
              </w:rPr>
              <w:t xml:space="preserve">　</w:t>
            </w:r>
          </w:p>
        </w:tc>
        <w:tc>
          <w:tcPr>
            <w:tcW w:w="4613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7CCE" w:rsidRDefault="00967CCE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7CCE" w:rsidRDefault="00967CCE">
            <w:r>
              <w:rPr>
                <w:rFonts w:hint="eastAsia"/>
              </w:rPr>
              <w:t xml:space="preserve">　</w:t>
            </w:r>
          </w:p>
        </w:tc>
        <w:tc>
          <w:tcPr>
            <w:tcW w:w="8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CCE" w:rsidRDefault="00967CCE"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CCE" w:rsidRDefault="00967CCE"/>
        </w:tc>
      </w:tr>
      <w:tr w:rsidR="00967CCE" w:rsidTr="00D84195">
        <w:trPr>
          <w:cantSplit/>
          <w:trHeight w:hRule="exact" w:val="100"/>
        </w:trPr>
        <w:tc>
          <w:tcPr>
            <w:tcW w:w="1138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67CCE" w:rsidRDefault="00967CCE"/>
        </w:tc>
        <w:tc>
          <w:tcPr>
            <w:tcW w:w="624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67CCE" w:rsidRDefault="00967CCE"/>
        </w:tc>
        <w:tc>
          <w:tcPr>
            <w:tcW w:w="4613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67CCE" w:rsidRDefault="00967CCE"/>
        </w:tc>
        <w:tc>
          <w:tcPr>
            <w:tcW w:w="624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67CCE" w:rsidRDefault="00967CCE"/>
        </w:tc>
        <w:tc>
          <w:tcPr>
            <w:tcW w:w="86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67CCE" w:rsidRDefault="00967CCE"/>
        </w:tc>
        <w:tc>
          <w:tcPr>
            <w:tcW w:w="21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967CCE" w:rsidRDefault="00967CCE">
            <w:r>
              <w:rPr>
                <w:rFonts w:hint="eastAsia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67CCE" w:rsidRDefault="00967CCE">
            <w:r>
              <w:rPr>
                <w:rFonts w:hint="eastAsia"/>
              </w:rPr>
              <w:t xml:space="preserve">　</w:t>
            </w:r>
          </w:p>
        </w:tc>
      </w:tr>
    </w:tbl>
    <w:p w:rsidR="00967CCE" w:rsidRDefault="00967CCE"/>
    <w:p w:rsidR="00967CCE" w:rsidRDefault="00967CCE">
      <w:r>
        <w:rPr>
          <w:rFonts w:hint="eastAsia"/>
        </w:rPr>
        <w:t>備考</w:t>
      </w:r>
    </w:p>
    <w:p w:rsidR="00967CCE" w:rsidRDefault="00967CCE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標識は、白色地として文字は黒色とすること。</w:t>
      </w:r>
    </w:p>
    <w:p w:rsidR="00967CCE" w:rsidRDefault="00967CCE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表示した文字が、雨等により不鮮明にならない塗料等を使用すること。</w:t>
      </w:r>
    </w:p>
    <w:p w:rsidR="00967CCE" w:rsidRDefault="00967CCE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この標識の材料</w:t>
      </w:r>
      <w:bookmarkStart w:id="0" w:name="_GoBack"/>
      <w:r w:rsidR="002019F3" w:rsidRPr="00026E67">
        <w:rPr>
          <w:rFonts w:hint="eastAsia"/>
        </w:rPr>
        <w:t>及び</w:t>
      </w:r>
      <w:bookmarkEnd w:id="0"/>
      <w:r>
        <w:rPr>
          <w:rFonts w:hint="eastAsia"/>
        </w:rPr>
        <w:t>構造は、風雨等により容易に破損又は倒壊しないものとすること。</w:t>
      </w:r>
    </w:p>
    <w:sectPr w:rsidR="00967CCE">
      <w:type w:val="nextColumn"/>
      <w:pgSz w:w="11906" w:h="16838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65F" w:rsidRDefault="0030365F" w:rsidP="00CE6C10">
      <w:r>
        <w:separator/>
      </w:r>
    </w:p>
  </w:endnote>
  <w:endnote w:type="continuationSeparator" w:id="0">
    <w:p w:rsidR="0030365F" w:rsidRDefault="0030365F" w:rsidP="00CE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65F" w:rsidRDefault="0030365F" w:rsidP="00CE6C10">
      <w:r>
        <w:separator/>
      </w:r>
    </w:p>
  </w:footnote>
  <w:footnote w:type="continuationSeparator" w:id="0">
    <w:p w:rsidR="0030365F" w:rsidRDefault="0030365F" w:rsidP="00CE6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CCE"/>
    <w:rsid w:val="00026E67"/>
    <w:rsid w:val="00095A37"/>
    <w:rsid w:val="002019F3"/>
    <w:rsid w:val="0030365F"/>
    <w:rsid w:val="00967CCE"/>
    <w:rsid w:val="00976E20"/>
    <w:rsid w:val="00C05682"/>
    <w:rsid w:val="00CE6C10"/>
    <w:rsid w:val="00D84195"/>
    <w:rsid w:val="00E6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C9497D-EE09-4116-A69F-8847A4C0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10</TotalTime>
  <Pages>1</Pages>
  <Words>225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530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a7520105</cp:lastModifiedBy>
  <cp:revision>5</cp:revision>
  <cp:lastPrinted>2010-07-12T03:51:00Z</cp:lastPrinted>
  <dcterms:created xsi:type="dcterms:W3CDTF">2022-10-17T08:20:00Z</dcterms:created>
  <dcterms:modified xsi:type="dcterms:W3CDTF">2023-03-03T10:38:00Z</dcterms:modified>
  <cp:category>_x000d_</cp:category>
</cp:coreProperties>
</file>