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A3F" w:rsidRDefault="00CF7A3F">
      <w:pPr>
        <w:outlineLvl w:val="0"/>
      </w:pPr>
      <w:r>
        <w:rPr>
          <w:rFonts w:hint="eastAsia"/>
        </w:rPr>
        <w:t>第</w:t>
      </w:r>
      <w:r w:rsidR="003F6C47">
        <w:rPr>
          <w:rFonts w:hint="eastAsia"/>
        </w:rP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3F6C47">
        <w:rPr>
          <w:rFonts w:hint="eastAsia"/>
        </w:rPr>
        <w:t>4</w:t>
      </w:r>
      <w:r>
        <w:rPr>
          <w:rFonts w:hint="eastAsia"/>
        </w:rPr>
        <w:t>条関係</w:t>
      </w:r>
      <w:r>
        <w:t>)</w:t>
      </w:r>
    </w:p>
    <w:p w:rsidR="00CF7A3F" w:rsidRDefault="00CF7A3F"/>
    <w:p w:rsidR="00CF7A3F" w:rsidRDefault="00CF7A3F">
      <w:pPr>
        <w:jc w:val="center"/>
        <w:outlineLvl w:val="0"/>
      </w:pPr>
      <w:r>
        <w:rPr>
          <w:rFonts w:hint="eastAsia"/>
          <w:spacing w:val="105"/>
        </w:rPr>
        <w:t>誓約</w:t>
      </w:r>
      <w:r>
        <w:rPr>
          <w:rFonts w:hint="eastAsia"/>
        </w:rPr>
        <w:t>書</w:t>
      </w:r>
    </w:p>
    <w:p w:rsidR="00CF7A3F" w:rsidRDefault="00CF7A3F"/>
    <w:p w:rsidR="00CF7A3F" w:rsidRDefault="00CF7A3F"/>
    <w:p w:rsidR="00184B5F" w:rsidRDefault="00CF7A3F">
      <w:r>
        <w:rPr>
          <w:rFonts w:hint="eastAsia"/>
        </w:rPr>
        <w:t xml:space="preserve">　</w:t>
      </w:r>
      <w:r w:rsidR="00184B5F" w:rsidRPr="00184B5F">
        <w:t>(</w:t>
      </w:r>
      <w:r w:rsidR="00184B5F" w:rsidRPr="00184B5F">
        <w:rPr>
          <w:rFonts w:hint="eastAsia"/>
        </w:rPr>
        <w:t>宛先</w:t>
      </w:r>
      <w:r w:rsidR="00184B5F" w:rsidRPr="00184B5F">
        <w:t>)</w:t>
      </w:r>
    </w:p>
    <w:p w:rsidR="00CF7A3F" w:rsidRDefault="00184B5F">
      <w:r>
        <w:rPr>
          <w:rFonts w:hint="eastAsia"/>
        </w:rPr>
        <w:t xml:space="preserve">　</w:t>
      </w:r>
      <w:r w:rsidR="0043568E">
        <w:rPr>
          <w:rFonts w:hint="eastAsia"/>
        </w:rPr>
        <w:t xml:space="preserve">　</w:t>
      </w:r>
      <w:r w:rsidR="000B53DB">
        <w:rPr>
          <w:rFonts w:hint="eastAsia"/>
        </w:rPr>
        <w:t xml:space="preserve">　</w:t>
      </w:r>
      <w:r w:rsidR="0043568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184B5F">
        <w:rPr>
          <w:rFonts w:hint="eastAsia"/>
        </w:rPr>
        <w:t>上尾市長</w:t>
      </w:r>
    </w:p>
    <w:p w:rsidR="00CF7A3F" w:rsidRDefault="00CF7A3F"/>
    <w:p w:rsidR="00CF7A3F" w:rsidRDefault="00CF7A3F"/>
    <w:p w:rsidR="00CF7A3F" w:rsidRDefault="00CF7A3F">
      <w:pPr>
        <w:jc w:val="right"/>
      </w:pPr>
      <w:r>
        <w:rPr>
          <w:rFonts w:hint="eastAsia"/>
        </w:rPr>
        <w:t>年　　月　　日</w:t>
      </w:r>
    </w:p>
    <w:p w:rsidR="00CF7A3F" w:rsidRDefault="00CF7A3F"/>
    <w:p w:rsidR="00CF7A3F" w:rsidRDefault="00CF7A3F" w:rsidP="0043568E">
      <w:pPr>
        <w:jc w:val="left"/>
      </w:pPr>
    </w:p>
    <w:p w:rsidR="0043568E" w:rsidRDefault="00CF7A3F" w:rsidP="0043568E">
      <w:pPr>
        <w:spacing w:line="360" w:lineRule="exact"/>
        <w:ind w:firstLineChars="1316" w:firstLine="5527"/>
        <w:jc w:val="left"/>
        <w:outlineLvl w:val="0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CF7A3F" w:rsidRDefault="00CF7A3F" w:rsidP="0043568E">
      <w:pPr>
        <w:spacing w:line="360" w:lineRule="exact"/>
        <w:ind w:firstLineChars="1316" w:firstLine="2764"/>
        <w:jc w:val="left"/>
        <w:outlineLvl w:val="0"/>
      </w:pPr>
      <w:r>
        <w:rPr>
          <w:rFonts w:hint="eastAsia"/>
        </w:rPr>
        <w:t xml:space="preserve">　　　　　　</w:t>
      </w:r>
      <w:r w:rsidR="00BC5662">
        <w:rPr>
          <w:rFonts w:hint="eastAsia"/>
        </w:rPr>
        <w:t>事　業　者</w:t>
      </w:r>
      <w:r>
        <w:rPr>
          <w:rFonts w:hint="eastAsia"/>
        </w:rPr>
        <w:t xml:space="preserve">　</w:t>
      </w:r>
    </w:p>
    <w:p w:rsidR="00CF7A3F" w:rsidRDefault="00CF7A3F" w:rsidP="0043568E">
      <w:pPr>
        <w:spacing w:line="360" w:lineRule="exact"/>
        <w:ind w:firstLineChars="1316" w:firstLine="5527"/>
        <w:jc w:val="lef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印　　　　　　</w:t>
      </w:r>
    </w:p>
    <w:p w:rsidR="00CF7A3F" w:rsidRPr="0091269A" w:rsidRDefault="00CF7A3F">
      <w:pPr>
        <w:spacing w:line="360" w:lineRule="exact"/>
      </w:pPr>
    </w:p>
    <w:p w:rsidR="00426781" w:rsidRDefault="00CF7A3F">
      <w:pPr>
        <w:spacing w:line="360" w:lineRule="exact"/>
      </w:pPr>
      <w:r>
        <w:rPr>
          <w:rFonts w:hint="eastAsia"/>
        </w:rPr>
        <w:t xml:space="preserve">　</w:t>
      </w:r>
    </w:p>
    <w:p w:rsidR="00CF7A3F" w:rsidRDefault="00CF7A3F" w:rsidP="0043568E">
      <w:pPr>
        <w:spacing w:line="360" w:lineRule="exact"/>
        <w:ind w:firstLineChars="100" w:firstLine="210"/>
      </w:pPr>
      <w:r>
        <w:rPr>
          <w:rFonts w:hint="eastAsia"/>
        </w:rPr>
        <w:t>このたび</w:t>
      </w:r>
      <w:r w:rsidR="00B11CF0" w:rsidRPr="00A51757">
        <w:rPr>
          <w:rFonts w:hint="eastAsia"/>
        </w:rPr>
        <w:t>建築等</w:t>
      </w:r>
      <w:r w:rsidR="003A1575">
        <w:rPr>
          <w:rFonts w:hint="eastAsia"/>
        </w:rPr>
        <w:t>を予定している下記の施設に</w:t>
      </w:r>
      <w:r>
        <w:rPr>
          <w:rFonts w:hint="eastAsia"/>
        </w:rPr>
        <w:t>ついては、上尾市</w:t>
      </w:r>
      <w:r w:rsidR="00BC5662">
        <w:rPr>
          <w:rFonts w:hint="eastAsia"/>
        </w:rPr>
        <w:t>葬祭場等の建築等に</w:t>
      </w:r>
      <w:r>
        <w:rPr>
          <w:rFonts w:hint="eastAsia"/>
        </w:rPr>
        <w:t>関する指導要綱に基づ</w:t>
      </w:r>
      <w:bookmarkStart w:id="0" w:name="_GoBack"/>
      <w:bookmarkEnd w:id="0"/>
      <w:r>
        <w:rPr>
          <w:rFonts w:hint="eastAsia"/>
        </w:rPr>
        <w:t>き、紛争が生じないよう努めるとともに、紛争が生じた場合は、誠意をもってその解決にあたることを誓約します。</w:t>
      </w:r>
    </w:p>
    <w:p w:rsidR="003A1575" w:rsidRDefault="003A1575" w:rsidP="0043568E">
      <w:pPr>
        <w:spacing w:line="360" w:lineRule="exact"/>
        <w:ind w:firstLineChars="100" w:firstLine="210"/>
      </w:pPr>
    </w:p>
    <w:p w:rsidR="003A1575" w:rsidRDefault="003A1575" w:rsidP="003A1575">
      <w:pPr>
        <w:pStyle w:val="ab"/>
      </w:pPr>
      <w:r>
        <w:rPr>
          <w:rFonts w:hint="eastAsia"/>
        </w:rPr>
        <w:t>記</w:t>
      </w:r>
    </w:p>
    <w:p w:rsidR="003A1575" w:rsidRDefault="003A1575" w:rsidP="003A1575"/>
    <w:p w:rsidR="0076382A" w:rsidRDefault="0076382A" w:rsidP="003A1575">
      <w:r>
        <w:rPr>
          <w:rFonts w:hint="eastAsia"/>
        </w:rPr>
        <w:t>１　葬祭場等の名称</w:t>
      </w:r>
    </w:p>
    <w:p w:rsidR="0076382A" w:rsidRDefault="0076382A" w:rsidP="003A1575"/>
    <w:p w:rsidR="0076382A" w:rsidRDefault="0076382A" w:rsidP="003A1575">
      <w:r>
        <w:rPr>
          <w:rFonts w:hint="eastAsia"/>
        </w:rPr>
        <w:t>２　敷地の地名地番</w:t>
      </w:r>
    </w:p>
    <w:p w:rsidR="003A1575" w:rsidRDefault="003A1575" w:rsidP="003A1575"/>
    <w:p w:rsidR="003A1575" w:rsidRDefault="003A1575" w:rsidP="003A1575"/>
    <w:p w:rsidR="003A1575" w:rsidRPr="0076382A" w:rsidRDefault="003A1575" w:rsidP="003A1575"/>
    <w:sectPr w:rsidR="003A1575" w:rsidRPr="0076382A">
      <w:type w:val="nextColumn"/>
      <w:pgSz w:w="11906" w:h="16838"/>
      <w:pgMar w:top="1701" w:right="1701" w:bottom="1701" w:left="1701" w:header="283" w:footer="283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DDF" w:rsidRDefault="00571DDF" w:rsidP="00CE6C10">
      <w:r>
        <w:separator/>
      </w:r>
    </w:p>
  </w:endnote>
  <w:endnote w:type="continuationSeparator" w:id="0">
    <w:p w:rsidR="00571DDF" w:rsidRDefault="00571DDF" w:rsidP="00CE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DDF" w:rsidRDefault="00571DDF" w:rsidP="00CE6C10">
      <w:r>
        <w:separator/>
      </w:r>
    </w:p>
  </w:footnote>
  <w:footnote w:type="continuationSeparator" w:id="0">
    <w:p w:rsidR="00571DDF" w:rsidRDefault="00571DDF" w:rsidP="00CE6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A3F"/>
    <w:rsid w:val="000B53DB"/>
    <w:rsid w:val="00184B5F"/>
    <w:rsid w:val="002B6BB1"/>
    <w:rsid w:val="00371F0C"/>
    <w:rsid w:val="003A1575"/>
    <w:rsid w:val="003F6C47"/>
    <w:rsid w:val="00426781"/>
    <w:rsid w:val="0043568E"/>
    <w:rsid w:val="0043571E"/>
    <w:rsid w:val="00571DDF"/>
    <w:rsid w:val="0076382A"/>
    <w:rsid w:val="0091269A"/>
    <w:rsid w:val="00A51757"/>
    <w:rsid w:val="00B11CF0"/>
    <w:rsid w:val="00BC5662"/>
    <w:rsid w:val="00CE6C10"/>
    <w:rsid w:val="00CF7A3F"/>
    <w:rsid w:val="00D5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830181-1153-4CEB-A416-4BDD2DAA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  <w:style w:type="paragraph" w:styleId="a7">
    <w:name w:val="Document Map"/>
    <w:basedOn w:val="a"/>
    <w:link w:val="a8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8">
    <w:name w:val="見出しマップ (文字)"/>
    <w:basedOn w:val="a0"/>
    <w:link w:val="a7"/>
    <w:uiPriority w:val="99"/>
    <w:semiHidden/>
    <w:locked/>
    <w:rPr>
      <w:rFonts w:ascii="MS UI Gothic" w:eastAsia="MS UI Gothic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rsid w:val="00435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43568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3A1575"/>
    <w:pPr>
      <w:jc w:val="center"/>
    </w:pPr>
  </w:style>
  <w:style w:type="character" w:customStyle="1" w:styleId="ac">
    <w:name w:val="記 (文字)"/>
    <w:basedOn w:val="a0"/>
    <w:link w:val="ab"/>
    <w:uiPriority w:val="99"/>
    <w:rsid w:val="003A1575"/>
    <w:rPr>
      <w:rFonts w:ascii="ＭＳ 明朝" w:hAnsi="Times New Roman"/>
      <w:sz w:val="21"/>
    </w:rPr>
  </w:style>
  <w:style w:type="paragraph" w:styleId="ad">
    <w:name w:val="Closing"/>
    <w:basedOn w:val="a"/>
    <w:link w:val="ae"/>
    <w:uiPriority w:val="99"/>
    <w:rsid w:val="003A1575"/>
    <w:pPr>
      <w:jc w:val="right"/>
    </w:pPr>
  </w:style>
  <w:style w:type="character" w:customStyle="1" w:styleId="ae">
    <w:name w:val="結語 (文字)"/>
    <w:basedOn w:val="a0"/>
    <w:link w:val="ad"/>
    <w:uiPriority w:val="99"/>
    <w:rsid w:val="003A1575"/>
    <w:rPr>
      <w:rFonts w:ascii="ＭＳ 明朝" w:hAnsi="Times New Roman"/>
      <w:sz w:val="21"/>
    </w:rPr>
  </w:style>
  <w:style w:type="table" w:styleId="af">
    <w:name w:val="Table Grid"/>
    <w:basedOn w:val="a1"/>
    <w:uiPriority w:val="59"/>
    <w:rsid w:val="003A1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13</TotalTime>
  <Pages>1</Pages>
  <Words>150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225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a7520105</cp:lastModifiedBy>
  <cp:revision>10</cp:revision>
  <dcterms:created xsi:type="dcterms:W3CDTF">2023-01-21T09:32:00Z</dcterms:created>
  <dcterms:modified xsi:type="dcterms:W3CDTF">2023-03-17T02:11:00Z</dcterms:modified>
  <cp:category>_x000d_</cp:category>
</cp:coreProperties>
</file>