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3F" w:rsidRDefault="001A293F" w:rsidP="00A568B4"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1A293F" w:rsidRDefault="001A293F"/>
    <w:p w:rsidR="001A293F" w:rsidRDefault="001A293F">
      <w:pPr>
        <w:jc w:val="right"/>
      </w:pPr>
      <w:r>
        <w:rPr>
          <w:rFonts w:hint="eastAsia"/>
        </w:rPr>
        <w:t xml:space="preserve">年　　月　　日　　</w:t>
      </w:r>
    </w:p>
    <w:p w:rsidR="001A293F" w:rsidRDefault="001A293F"/>
    <w:p w:rsidR="001A293F" w:rsidRDefault="001A293F">
      <w:pPr>
        <w:jc w:val="center"/>
      </w:pPr>
      <w:r>
        <w:rPr>
          <w:rFonts w:hint="eastAsia"/>
        </w:rPr>
        <w:t>責任技術者異動届</w:t>
      </w:r>
    </w:p>
    <w:p w:rsidR="001A293F" w:rsidRDefault="001A293F"/>
    <w:p w:rsidR="001A293F" w:rsidRDefault="001A293F">
      <w:r>
        <w:t>(</w:t>
      </w:r>
      <w:r>
        <w:rPr>
          <w:rFonts w:hint="eastAsia"/>
        </w:rPr>
        <w:t>宛先</w:t>
      </w:r>
      <w:r>
        <w:t>)</w:t>
      </w:r>
    </w:p>
    <w:p w:rsidR="001A293F" w:rsidRDefault="001A293F">
      <w:r>
        <w:rPr>
          <w:rFonts w:hint="eastAsia"/>
        </w:rPr>
        <w:t xml:space="preserve">　　　　　上尾市長</w:t>
      </w:r>
    </w:p>
    <w:p w:rsidR="001A293F" w:rsidRDefault="001A293F"/>
    <w:p w:rsidR="001A293F" w:rsidRDefault="001A293F">
      <w:pPr>
        <w:jc w:val="right"/>
      </w:pPr>
      <w:r>
        <w:rPr>
          <w:rFonts w:hint="eastAsia"/>
        </w:rPr>
        <w:t xml:space="preserve">登録番号　　　第　　　　号　　</w:t>
      </w:r>
    </w:p>
    <w:p w:rsidR="001A293F" w:rsidRDefault="001A293F">
      <w:pPr>
        <w:jc w:val="right"/>
      </w:pPr>
      <w:r>
        <w:rPr>
          <w:rFonts w:hint="eastAsia"/>
        </w:rPr>
        <w:t xml:space="preserve">氏名　　　　　　</w:t>
      </w:r>
      <w:r w:rsidR="00B52CA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1A293F" w:rsidRDefault="001A293F">
      <w:pPr>
        <w:jc w:val="right"/>
      </w:pPr>
    </w:p>
    <w:p w:rsidR="001A293F" w:rsidRDefault="001A293F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76"/>
        <w:gridCol w:w="3132"/>
        <w:gridCol w:w="1116"/>
        <w:gridCol w:w="3132"/>
      </w:tblGrid>
      <w:tr w:rsidR="001A293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tbRlV"/>
            <w:vAlign w:val="center"/>
          </w:tcPr>
          <w:p w:rsidR="001A293F" w:rsidRDefault="001A293F">
            <w:pPr>
              <w:jc w:val="center"/>
            </w:pPr>
            <w:r>
              <w:rPr>
                <w:rFonts w:hint="eastAsia"/>
                <w:spacing w:val="105"/>
              </w:rPr>
              <w:t>新住</w:t>
            </w:r>
            <w:r>
              <w:rPr>
                <w:rFonts w:hint="eastAsia"/>
              </w:rPr>
              <w:t>所</w:t>
            </w:r>
          </w:p>
        </w:tc>
        <w:tc>
          <w:tcPr>
            <w:tcW w:w="7956" w:type="dxa"/>
            <w:gridSpan w:val="4"/>
            <w:vAlign w:val="center"/>
          </w:tcPr>
          <w:p w:rsidR="001A293F" w:rsidRDefault="001A293F">
            <w:r>
              <w:rPr>
                <w:rFonts w:hint="eastAsia"/>
              </w:rPr>
              <w:t>〒</w:t>
            </w:r>
          </w:p>
          <w:p w:rsidR="001A293F" w:rsidRDefault="001A293F"/>
          <w:p w:rsidR="001A293F" w:rsidRDefault="001A293F"/>
          <w:p w:rsidR="001A293F" w:rsidRDefault="001A293F"/>
          <w:p w:rsidR="001A293F" w:rsidRDefault="001A293F"/>
          <w:p w:rsidR="001A293F" w:rsidRDefault="001A293F">
            <w:r>
              <w:rPr>
                <w:rFonts w:hint="eastAsia"/>
              </w:rPr>
              <w:t xml:space="preserve">　　　　　　　　電話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1A293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tbRlV"/>
            <w:vAlign w:val="center"/>
          </w:tcPr>
          <w:p w:rsidR="001A293F" w:rsidRDefault="001A293F">
            <w:pPr>
              <w:jc w:val="center"/>
            </w:pPr>
            <w:r>
              <w:rPr>
                <w:rFonts w:hint="eastAsia"/>
                <w:spacing w:val="105"/>
              </w:rPr>
              <w:t>旧住</w:t>
            </w:r>
            <w:r>
              <w:rPr>
                <w:rFonts w:hint="eastAsia"/>
              </w:rPr>
              <w:t>所</w:t>
            </w:r>
          </w:p>
        </w:tc>
        <w:tc>
          <w:tcPr>
            <w:tcW w:w="7956" w:type="dxa"/>
            <w:gridSpan w:val="4"/>
            <w:vAlign w:val="center"/>
          </w:tcPr>
          <w:p w:rsidR="001A293F" w:rsidRDefault="001A293F">
            <w:r>
              <w:rPr>
                <w:rFonts w:hint="eastAsia"/>
              </w:rPr>
              <w:t>〒</w:t>
            </w:r>
          </w:p>
          <w:p w:rsidR="001A293F" w:rsidRDefault="001A293F"/>
          <w:p w:rsidR="001A293F" w:rsidRDefault="001A293F"/>
          <w:p w:rsidR="001A293F" w:rsidRDefault="001A293F"/>
          <w:p w:rsidR="001A293F" w:rsidRDefault="001A293F"/>
          <w:p w:rsidR="001A293F" w:rsidRDefault="001A293F">
            <w:r>
              <w:rPr>
                <w:rFonts w:hint="eastAsia"/>
              </w:rPr>
              <w:t xml:space="preserve">　　　　　　　　電話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1A293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16" w:type="dxa"/>
            <w:gridSpan w:val="2"/>
            <w:vMerge w:val="restart"/>
            <w:vAlign w:val="center"/>
          </w:tcPr>
          <w:p w:rsidR="001A293F" w:rsidRDefault="001A293F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1A293F" w:rsidRDefault="001A293F">
            <w:pPr>
              <w:jc w:val="distribute"/>
            </w:pPr>
            <w:r>
              <w:rPr>
                <w:rFonts w:hint="eastAsia"/>
              </w:rPr>
              <w:t>新氏名</w:t>
            </w:r>
          </w:p>
        </w:tc>
        <w:tc>
          <w:tcPr>
            <w:tcW w:w="3132" w:type="dxa"/>
            <w:vAlign w:val="center"/>
          </w:tcPr>
          <w:p w:rsidR="001A293F" w:rsidRDefault="001A293F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 w:val="restart"/>
            <w:vAlign w:val="center"/>
          </w:tcPr>
          <w:p w:rsidR="001A293F" w:rsidRDefault="001A293F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1A293F" w:rsidRDefault="001A293F">
            <w:pPr>
              <w:jc w:val="distribute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132" w:type="dxa"/>
            <w:vAlign w:val="center"/>
          </w:tcPr>
          <w:p w:rsidR="001A293F" w:rsidRDefault="001A293F">
            <w:r>
              <w:rPr>
                <w:rFonts w:hint="eastAsia"/>
              </w:rPr>
              <w:t xml:space="preserve">　</w:t>
            </w:r>
          </w:p>
        </w:tc>
      </w:tr>
      <w:tr w:rsidR="001A293F" w:rsidTr="009F0DBF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1116" w:type="dxa"/>
            <w:gridSpan w:val="2"/>
            <w:vMerge/>
            <w:vAlign w:val="center"/>
          </w:tcPr>
          <w:p w:rsidR="001A293F" w:rsidRDefault="001A293F">
            <w:pPr>
              <w:jc w:val="distribute"/>
            </w:pPr>
          </w:p>
        </w:tc>
        <w:tc>
          <w:tcPr>
            <w:tcW w:w="3132" w:type="dxa"/>
            <w:vAlign w:val="center"/>
          </w:tcPr>
          <w:p w:rsidR="001A293F" w:rsidRDefault="001A293F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/>
            <w:vAlign w:val="center"/>
          </w:tcPr>
          <w:p w:rsidR="001A293F" w:rsidRDefault="001A293F">
            <w:pPr>
              <w:jc w:val="distribute"/>
            </w:pPr>
          </w:p>
        </w:tc>
        <w:tc>
          <w:tcPr>
            <w:tcW w:w="3132" w:type="dxa"/>
            <w:vAlign w:val="center"/>
          </w:tcPr>
          <w:p w:rsidR="001A293F" w:rsidRDefault="001A293F">
            <w:r>
              <w:rPr>
                <w:rFonts w:hint="eastAsia"/>
              </w:rPr>
              <w:t xml:space="preserve">　</w:t>
            </w:r>
          </w:p>
        </w:tc>
      </w:tr>
      <w:tr w:rsidR="001A293F" w:rsidTr="009F0DBF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1116" w:type="dxa"/>
            <w:gridSpan w:val="2"/>
            <w:vAlign w:val="center"/>
          </w:tcPr>
          <w:p w:rsidR="001A293F" w:rsidRDefault="001A293F">
            <w:pPr>
              <w:jc w:val="distribute"/>
            </w:pPr>
            <w:r>
              <w:rPr>
                <w:rFonts w:hint="eastAsia"/>
              </w:rPr>
              <w:t>新勤務先</w:t>
            </w:r>
          </w:p>
          <w:p w:rsidR="001A293F" w:rsidRDefault="001A293F">
            <w:pPr>
              <w:jc w:val="distribute"/>
            </w:pPr>
          </w:p>
        </w:tc>
        <w:tc>
          <w:tcPr>
            <w:tcW w:w="3132" w:type="dxa"/>
          </w:tcPr>
          <w:p w:rsidR="009F0DBF" w:rsidRDefault="009F0DBF" w:rsidP="009F0DBF"/>
          <w:p w:rsidR="001A293F" w:rsidRDefault="001A293F" w:rsidP="009F0DBF">
            <w:r>
              <w:rPr>
                <w:rFonts w:hint="eastAsia"/>
              </w:rPr>
              <w:t>名称</w:t>
            </w:r>
          </w:p>
          <w:p w:rsidR="009F0DBF" w:rsidRDefault="009F0DBF" w:rsidP="009F0DBF"/>
          <w:p w:rsidR="009F0DBF" w:rsidRDefault="009F0DBF" w:rsidP="009F0DBF"/>
          <w:p w:rsidR="009F0DBF" w:rsidRDefault="009F0DBF" w:rsidP="009F0DBF"/>
          <w:p w:rsidR="001A293F" w:rsidRDefault="001A293F" w:rsidP="009F0DBF">
            <w:r>
              <w:rPr>
                <w:rFonts w:hint="eastAsia"/>
              </w:rPr>
              <w:t>所在地</w:t>
            </w:r>
          </w:p>
        </w:tc>
        <w:tc>
          <w:tcPr>
            <w:tcW w:w="1116" w:type="dxa"/>
            <w:vAlign w:val="center"/>
          </w:tcPr>
          <w:p w:rsidR="001A293F" w:rsidRDefault="001A293F">
            <w:pPr>
              <w:jc w:val="distribute"/>
            </w:pPr>
            <w:r>
              <w:rPr>
                <w:rFonts w:hint="eastAsia"/>
              </w:rPr>
              <w:t>前勤務先</w:t>
            </w:r>
          </w:p>
          <w:p w:rsidR="001A293F" w:rsidRDefault="001A293F">
            <w:pPr>
              <w:jc w:val="distribute"/>
            </w:pPr>
          </w:p>
        </w:tc>
        <w:tc>
          <w:tcPr>
            <w:tcW w:w="3132" w:type="dxa"/>
          </w:tcPr>
          <w:p w:rsidR="009F0DBF" w:rsidRDefault="009F0DBF" w:rsidP="009F0DBF"/>
          <w:p w:rsidR="001A293F" w:rsidRDefault="001A293F" w:rsidP="009F0DBF">
            <w:r>
              <w:rPr>
                <w:rFonts w:hint="eastAsia"/>
              </w:rPr>
              <w:t>名称</w:t>
            </w:r>
          </w:p>
          <w:p w:rsidR="009F0DBF" w:rsidRDefault="009F0DBF" w:rsidP="009F0DBF"/>
          <w:p w:rsidR="009F0DBF" w:rsidRDefault="009F0DBF" w:rsidP="009F0DBF"/>
          <w:p w:rsidR="009F0DBF" w:rsidRDefault="009F0DBF" w:rsidP="009F0DBF"/>
          <w:p w:rsidR="001A293F" w:rsidRDefault="001A293F" w:rsidP="009F0DBF">
            <w:r>
              <w:rPr>
                <w:rFonts w:hint="eastAsia"/>
              </w:rPr>
              <w:t>所在地</w:t>
            </w:r>
          </w:p>
        </w:tc>
      </w:tr>
      <w:tr w:rsidR="001A293F" w:rsidTr="009F0DBF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116" w:type="dxa"/>
            <w:gridSpan w:val="2"/>
            <w:vAlign w:val="center"/>
          </w:tcPr>
          <w:p w:rsidR="001A293F" w:rsidRDefault="001A293F">
            <w:pPr>
              <w:jc w:val="distribute"/>
            </w:pPr>
            <w:r>
              <w:rPr>
                <w:rFonts w:hint="eastAsia"/>
                <w:spacing w:val="40"/>
              </w:rPr>
              <w:t>工事</w:t>
            </w:r>
            <w:r>
              <w:rPr>
                <w:rFonts w:hint="eastAsia"/>
              </w:rPr>
              <w:t>店指定番号</w:t>
            </w:r>
          </w:p>
        </w:tc>
        <w:tc>
          <w:tcPr>
            <w:tcW w:w="3132" w:type="dxa"/>
            <w:vAlign w:val="center"/>
          </w:tcPr>
          <w:p w:rsidR="001A293F" w:rsidRDefault="001A293F" w:rsidP="009F0DBF">
            <w:r>
              <w:rPr>
                <w:rFonts w:hint="eastAsia"/>
              </w:rPr>
              <w:t xml:space="preserve">第　　</w:t>
            </w:r>
            <w:r w:rsidR="009F0D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116" w:type="dxa"/>
            <w:vAlign w:val="center"/>
          </w:tcPr>
          <w:p w:rsidR="001A293F" w:rsidRDefault="001A293F">
            <w:pPr>
              <w:jc w:val="distribute"/>
            </w:pPr>
            <w:r>
              <w:rPr>
                <w:rFonts w:hint="eastAsia"/>
                <w:spacing w:val="40"/>
              </w:rPr>
              <w:t>工事</w:t>
            </w:r>
            <w:r>
              <w:rPr>
                <w:rFonts w:hint="eastAsia"/>
              </w:rPr>
              <w:t>店指定番号</w:t>
            </w:r>
          </w:p>
        </w:tc>
        <w:tc>
          <w:tcPr>
            <w:tcW w:w="3132" w:type="dxa"/>
            <w:vAlign w:val="center"/>
          </w:tcPr>
          <w:p w:rsidR="001A293F" w:rsidRDefault="001A293F" w:rsidP="009F0DBF">
            <w:r>
              <w:rPr>
                <w:rFonts w:hint="eastAsia"/>
              </w:rPr>
              <w:t xml:space="preserve">第　</w:t>
            </w:r>
            <w:r w:rsidR="009F0D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</w:tbl>
    <w:p w:rsidR="001A293F" w:rsidRDefault="001A293F"/>
    <w:p w:rsidR="001A293F" w:rsidRDefault="001A293F">
      <w:r>
        <w:rPr>
          <w:rFonts w:hint="eastAsia"/>
        </w:rPr>
        <w:t xml:space="preserve">　〔添付書類〕</w:t>
      </w:r>
    </w:p>
    <w:p w:rsidR="001A293F" w:rsidRDefault="001A293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責任技術者証</w:t>
      </w:r>
    </w:p>
    <w:p w:rsidR="001A293F" w:rsidRDefault="001A293F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氏名又は住所の変更の場合にあっては、住民票記載事項証明書又は</w:t>
      </w:r>
      <w:r w:rsidR="00AB2615">
        <w:rPr>
          <w:rFonts w:hint="eastAsia"/>
        </w:rPr>
        <w:t>住民票の写し</w:t>
      </w:r>
    </w:p>
    <w:sectPr w:rsidR="001A293F" w:rsidSect="009F0DB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02" w:rsidRDefault="002F5B02" w:rsidP="00B11976">
      <w:r>
        <w:separator/>
      </w:r>
    </w:p>
  </w:endnote>
  <w:endnote w:type="continuationSeparator" w:id="0">
    <w:p w:rsidR="002F5B02" w:rsidRDefault="002F5B02" w:rsidP="00B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02" w:rsidRDefault="002F5B02" w:rsidP="00B11976">
      <w:r>
        <w:separator/>
      </w:r>
    </w:p>
  </w:footnote>
  <w:footnote w:type="continuationSeparator" w:id="0">
    <w:p w:rsidR="002F5B02" w:rsidRDefault="002F5B02" w:rsidP="00B1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88"/>
    <w:rsid w:val="001A293F"/>
    <w:rsid w:val="002F5B02"/>
    <w:rsid w:val="00372ABC"/>
    <w:rsid w:val="0053323E"/>
    <w:rsid w:val="00542766"/>
    <w:rsid w:val="00547788"/>
    <w:rsid w:val="0057188A"/>
    <w:rsid w:val="005E732B"/>
    <w:rsid w:val="00600EE5"/>
    <w:rsid w:val="009F0DBF"/>
    <w:rsid w:val="00A568B4"/>
    <w:rsid w:val="00A768EA"/>
    <w:rsid w:val="00AB2615"/>
    <w:rsid w:val="00B11976"/>
    <w:rsid w:val="00B52CA8"/>
    <w:rsid w:val="00C7771A"/>
    <w:rsid w:val="00CF7AF4"/>
    <w:rsid w:val="00F20FA4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11E40-B23C-4F67-B102-36ED91A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30520村田泰宏</cp:lastModifiedBy>
  <cp:revision>2</cp:revision>
  <dcterms:created xsi:type="dcterms:W3CDTF">2023-08-23T08:51:00Z</dcterms:created>
  <dcterms:modified xsi:type="dcterms:W3CDTF">2023-08-23T08:51:00Z</dcterms:modified>
</cp:coreProperties>
</file>