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FA" w:rsidRPr="00AC74FA" w:rsidRDefault="00AC74FA" w:rsidP="00AC74FA">
      <w:pPr>
        <w:spacing w:line="360" w:lineRule="exact"/>
      </w:pPr>
      <w:r w:rsidRPr="00AC74FA">
        <w:rPr>
          <w:rFonts w:hint="eastAsia"/>
        </w:rPr>
        <w:t>第</w:t>
      </w:r>
      <w:r w:rsidR="007A3251">
        <w:rPr>
          <w:rFonts w:hint="eastAsia"/>
        </w:rPr>
        <w:t>8</w:t>
      </w:r>
      <w:r w:rsidRPr="00AC74FA">
        <w:rPr>
          <w:rFonts w:hint="eastAsia"/>
        </w:rPr>
        <w:t>号</w:t>
      </w:r>
      <w:r w:rsidR="00737D84">
        <w:rPr>
          <w:rFonts w:hint="eastAsia"/>
        </w:rPr>
        <w:t>様式</w:t>
      </w:r>
      <w:r w:rsidRPr="00AC74FA">
        <w:rPr>
          <w:rFonts w:hint="eastAsia"/>
        </w:rPr>
        <w:t>（第</w:t>
      </w:r>
      <w:r w:rsidR="007A3251">
        <w:rPr>
          <w:rFonts w:hint="eastAsia"/>
        </w:rPr>
        <w:t>9</w:t>
      </w:r>
      <w:r w:rsidRPr="00AC74FA">
        <w:rPr>
          <w:rFonts w:hint="eastAsia"/>
        </w:rPr>
        <w:t>条関係）</w:t>
      </w:r>
    </w:p>
    <w:p w:rsidR="00AC74FA" w:rsidRPr="00AC74FA" w:rsidRDefault="00AC74FA" w:rsidP="00AC74FA">
      <w:pPr>
        <w:spacing w:line="360" w:lineRule="exact"/>
      </w:pPr>
    </w:p>
    <w:p w:rsidR="00AC74FA" w:rsidRPr="00AC74FA" w:rsidRDefault="00AC74FA" w:rsidP="00AC74FA">
      <w:pPr>
        <w:spacing w:line="360" w:lineRule="exact"/>
        <w:jc w:val="center"/>
      </w:pPr>
      <w:r>
        <w:rPr>
          <w:rFonts w:hint="eastAsia"/>
        </w:rPr>
        <w:t>葬祭場等</w:t>
      </w:r>
      <w:r w:rsidR="006315F8">
        <w:rPr>
          <w:rFonts w:hint="eastAsia"/>
        </w:rPr>
        <w:t>事業</w:t>
      </w:r>
      <w:r w:rsidR="007A3251">
        <w:rPr>
          <w:rFonts w:hint="eastAsia"/>
        </w:rPr>
        <w:t>変更</w:t>
      </w:r>
      <w:r w:rsidR="006315F8">
        <w:rPr>
          <w:rFonts w:hint="eastAsia"/>
        </w:rPr>
        <w:t>報告</w:t>
      </w:r>
      <w:r w:rsidRPr="00AC74FA">
        <w:rPr>
          <w:rFonts w:hint="eastAsia"/>
        </w:rPr>
        <w:t>書</w:t>
      </w:r>
    </w:p>
    <w:p w:rsidR="00AC74FA" w:rsidRPr="00AC74FA" w:rsidRDefault="00AC74FA" w:rsidP="00AC74FA">
      <w:pPr>
        <w:spacing w:line="360" w:lineRule="exact"/>
      </w:pPr>
    </w:p>
    <w:p w:rsidR="00AC74FA" w:rsidRPr="00AC74FA" w:rsidRDefault="00AC74FA" w:rsidP="008D4D10">
      <w:pPr>
        <w:spacing w:line="360" w:lineRule="exact"/>
        <w:ind w:firstLineChars="3307" w:firstLine="6945"/>
      </w:pPr>
      <w:r w:rsidRPr="00AC74FA">
        <w:rPr>
          <w:rFonts w:hint="eastAsia"/>
        </w:rPr>
        <w:t>年　　月　　日</w:t>
      </w:r>
    </w:p>
    <w:p w:rsidR="0007439F" w:rsidRDefault="00AC74FA" w:rsidP="00AC74FA">
      <w:pPr>
        <w:spacing w:line="360" w:lineRule="exact"/>
      </w:pPr>
      <w:r w:rsidRPr="00AC74FA">
        <w:rPr>
          <w:rFonts w:hint="eastAsia"/>
        </w:rPr>
        <w:t>（宛先）</w:t>
      </w:r>
    </w:p>
    <w:p w:rsidR="00AC74FA" w:rsidRPr="00AC74FA" w:rsidRDefault="00072326" w:rsidP="00072326">
      <w:pPr>
        <w:spacing w:line="360" w:lineRule="exact"/>
      </w:pPr>
      <w:r>
        <w:rPr>
          <w:rFonts w:hint="eastAsia"/>
        </w:rPr>
        <w:t xml:space="preserve">　　　　　</w:t>
      </w:r>
      <w:r w:rsidR="00AC74FA">
        <w:rPr>
          <w:rFonts w:hint="eastAsia"/>
        </w:rPr>
        <w:t>上尾</w:t>
      </w:r>
      <w:r w:rsidR="00AC74FA" w:rsidRPr="00AC74FA">
        <w:rPr>
          <w:rFonts w:hint="eastAsia"/>
        </w:rPr>
        <w:t>市長</w:t>
      </w:r>
    </w:p>
    <w:p w:rsidR="00AC74FA" w:rsidRPr="002C79F1" w:rsidRDefault="00AC74FA" w:rsidP="00AC74FA">
      <w:pPr>
        <w:spacing w:line="360" w:lineRule="exact"/>
      </w:pPr>
    </w:p>
    <w:p w:rsidR="00AC74FA" w:rsidRPr="00AC74FA" w:rsidRDefault="00AC74FA" w:rsidP="00A65A68">
      <w:pPr>
        <w:spacing w:line="360" w:lineRule="exact"/>
        <w:ind w:firstLineChars="2497" w:firstLine="5244"/>
      </w:pPr>
      <w:r w:rsidRPr="00AC74FA">
        <w:rPr>
          <w:rFonts w:hint="eastAsia"/>
        </w:rPr>
        <w:t>住所</w:t>
      </w:r>
    </w:p>
    <w:p w:rsidR="00AC74FA" w:rsidRPr="00AC74FA" w:rsidRDefault="00AC74FA" w:rsidP="00A65A68">
      <w:pPr>
        <w:spacing w:line="360" w:lineRule="exact"/>
        <w:ind w:firstLineChars="2092" w:firstLine="4393"/>
      </w:pPr>
      <w:r w:rsidRPr="00AC74FA">
        <w:rPr>
          <w:rFonts w:hint="eastAsia"/>
        </w:rPr>
        <w:t xml:space="preserve">事業者　氏名　　　　　</w:t>
      </w:r>
    </w:p>
    <w:p w:rsidR="00AC74FA" w:rsidRPr="00E34B51" w:rsidRDefault="00072326" w:rsidP="00A65A68">
      <w:pPr>
        <w:spacing w:line="360" w:lineRule="exact"/>
        <w:ind w:firstLineChars="2497" w:firstLine="5244"/>
      </w:pPr>
      <w:r w:rsidRPr="00E34B51">
        <w:rPr>
          <w:rFonts w:hint="eastAsia"/>
        </w:rPr>
        <w:t>T</w:t>
      </w:r>
      <w:r w:rsidRPr="00E34B51">
        <w:t>EL</w:t>
      </w:r>
    </w:p>
    <w:p w:rsidR="00AC74FA" w:rsidRPr="00AC74FA" w:rsidRDefault="00AC74FA" w:rsidP="00AC74FA">
      <w:pPr>
        <w:spacing w:line="360" w:lineRule="exact"/>
      </w:pPr>
    </w:p>
    <w:p w:rsidR="00285869" w:rsidRDefault="00AC74FA" w:rsidP="00E256A9">
      <w:pPr>
        <w:spacing w:line="360" w:lineRule="exact"/>
        <w:ind w:firstLineChars="100" w:firstLine="210"/>
        <w:rPr>
          <w:rFonts w:hAnsi="Century"/>
        </w:rPr>
      </w:pPr>
      <w:r>
        <w:rPr>
          <w:rFonts w:hint="eastAsia"/>
        </w:rPr>
        <w:t>上尾</w:t>
      </w:r>
      <w:r w:rsidRPr="00AC74FA">
        <w:rPr>
          <w:rFonts w:hint="eastAsia"/>
        </w:rPr>
        <w:t>市</w:t>
      </w:r>
      <w:r>
        <w:rPr>
          <w:rFonts w:hint="eastAsia"/>
        </w:rPr>
        <w:t>葬祭場等</w:t>
      </w:r>
      <w:r w:rsidRPr="00AC74FA">
        <w:rPr>
          <w:rFonts w:hint="eastAsia"/>
        </w:rPr>
        <w:t>の</w:t>
      </w:r>
      <w:r>
        <w:rPr>
          <w:rFonts w:hint="eastAsia"/>
        </w:rPr>
        <w:t>建築</w:t>
      </w:r>
      <w:bookmarkStart w:id="0" w:name="_GoBack"/>
      <w:bookmarkEnd w:id="0"/>
      <w:r w:rsidRPr="00AC74FA">
        <w:rPr>
          <w:rFonts w:hint="eastAsia"/>
        </w:rPr>
        <w:t>等に関する</w:t>
      </w:r>
      <w:r>
        <w:rPr>
          <w:rFonts w:hint="eastAsia"/>
        </w:rPr>
        <w:t>指導要綱第</w:t>
      </w:r>
      <w:r w:rsidR="007A3251">
        <w:rPr>
          <w:rFonts w:hint="eastAsia"/>
        </w:rPr>
        <w:t>9</w:t>
      </w:r>
      <w:r>
        <w:rPr>
          <w:rFonts w:hint="eastAsia"/>
        </w:rPr>
        <w:t>条</w:t>
      </w:r>
      <w:r w:rsidR="006315F8">
        <w:rPr>
          <w:rFonts w:hint="eastAsia"/>
        </w:rPr>
        <w:t>第1項</w:t>
      </w:r>
      <w:r w:rsidR="001053AF">
        <w:rPr>
          <w:rFonts w:hint="eastAsia"/>
        </w:rPr>
        <w:t>の規定により、</w:t>
      </w:r>
      <w:r w:rsidR="00690FD4" w:rsidRPr="0078392B">
        <w:rPr>
          <w:rFonts w:hint="eastAsia"/>
        </w:rPr>
        <w:t>次</w:t>
      </w:r>
      <w:r w:rsidR="001053AF" w:rsidRPr="0078392B">
        <w:rPr>
          <w:rFonts w:hint="eastAsia"/>
        </w:rPr>
        <w:t>の</w:t>
      </w:r>
      <w:r w:rsidR="001053AF">
        <w:rPr>
          <w:rFonts w:hint="eastAsia"/>
        </w:rPr>
        <w:t>とおり</w:t>
      </w:r>
      <w:r w:rsidR="006315F8">
        <w:rPr>
          <w:rFonts w:hint="eastAsia"/>
        </w:rPr>
        <w:t>報告</w:t>
      </w:r>
      <w:r w:rsidR="001053AF">
        <w:rPr>
          <w:rFonts w:hint="eastAsia"/>
        </w:rPr>
        <w:t>します</w:t>
      </w:r>
      <w:r w:rsidRPr="00AC74FA">
        <w:rPr>
          <w:rFonts w:hint="eastAsia"/>
        </w:rPr>
        <w:t>。</w:t>
      </w:r>
    </w:p>
    <w:tbl>
      <w:tblPr>
        <w:tblW w:w="8686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6520"/>
      </w:tblGrid>
      <w:tr w:rsidR="00AC74FA" w:rsidRPr="00AC74FA" w:rsidTr="00C37841">
        <w:trPr>
          <w:cantSplit/>
          <w:trHeight w:val="540"/>
        </w:trPr>
        <w:tc>
          <w:tcPr>
            <w:tcW w:w="2166" w:type="dxa"/>
            <w:vAlign w:val="center"/>
          </w:tcPr>
          <w:p w:rsidR="00AC74FA" w:rsidRPr="00AC74FA" w:rsidRDefault="006315F8" w:rsidP="006315F8">
            <w:pPr>
              <w:spacing w:line="360" w:lineRule="exact"/>
              <w:jc w:val="distribute"/>
            </w:pPr>
            <w:r>
              <w:rPr>
                <w:rFonts w:hint="eastAsia"/>
              </w:rPr>
              <w:t>葬祭場等の名称</w:t>
            </w:r>
          </w:p>
        </w:tc>
        <w:tc>
          <w:tcPr>
            <w:tcW w:w="6520" w:type="dxa"/>
          </w:tcPr>
          <w:p w:rsidR="00AC74FA" w:rsidRPr="00AC74FA" w:rsidRDefault="00AC74FA" w:rsidP="00AC74FA">
            <w:pPr>
              <w:spacing w:line="360" w:lineRule="exact"/>
            </w:pPr>
          </w:p>
        </w:tc>
      </w:tr>
      <w:tr w:rsidR="00AC74FA" w:rsidRPr="00AC74FA" w:rsidTr="00C37841">
        <w:trPr>
          <w:cantSplit/>
          <w:trHeight w:val="540"/>
        </w:trPr>
        <w:tc>
          <w:tcPr>
            <w:tcW w:w="2166" w:type="dxa"/>
            <w:vAlign w:val="center"/>
          </w:tcPr>
          <w:p w:rsidR="00AC74FA" w:rsidRPr="00AC74FA" w:rsidRDefault="006315F8" w:rsidP="00515926">
            <w:pPr>
              <w:spacing w:line="360" w:lineRule="exact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520" w:type="dxa"/>
            <w:vAlign w:val="center"/>
          </w:tcPr>
          <w:p w:rsidR="00AC74FA" w:rsidRPr="00AC74FA" w:rsidRDefault="00AC74FA" w:rsidP="00AC74FA">
            <w:pPr>
              <w:spacing w:line="360" w:lineRule="exact"/>
            </w:pPr>
          </w:p>
        </w:tc>
      </w:tr>
      <w:tr w:rsidR="005078A5" w:rsidRPr="00AC74FA" w:rsidTr="00E05959">
        <w:trPr>
          <w:cantSplit/>
          <w:trHeight w:val="3094"/>
        </w:trPr>
        <w:tc>
          <w:tcPr>
            <w:tcW w:w="2166" w:type="dxa"/>
            <w:vAlign w:val="center"/>
          </w:tcPr>
          <w:p w:rsidR="005078A5" w:rsidRPr="00AC74FA" w:rsidRDefault="00CE3534" w:rsidP="00CD152C">
            <w:pPr>
              <w:spacing w:line="360" w:lineRule="exact"/>
              <w:jc w:val="distribute"/>
            </w:pPr>
            <w:r>
              <w:rPr>
                <w:rFonts w:hint="eastAsia"/>
              </w:rPr>
              <w:t>計画の変更内容</w:t>
            </w:r>
          </w:p>
        </w:tc>
        <w:tc>
          <w:tcPr>
            <w:tcW w:w="6520" w:type="dxa"/>
            <w:vAlign w:val="center"/>
          </w:tcPr>
          <w:p w:rsidR="005078A5" w:rsidRPr="00AC74FA" w:rsidRDefault="005078A5" w:rsidP="00561D77">
            <w:pPr>
              <w:spacing w:line="360" w:lineRule="exact"/>
              <w:jc w:val="center"/>
            </w:pPr>
          </w:p>
        </w:tc>
      </w:tr>
      <w:tr w:rsidR="005078A5" w:rsidRPr="00AC74FA" w:rsidTr="00E05959">
        <w:trPr>
          <w:cantSplit/>
          <w:trHeight w:val="3094"/>
        </w:trPr>
        <w:tc>
          <w:tcPr>
            <w:tcW w:w="2166" w:type="dxa"/>
            <w:vAlign w:val="center"/>
          </w:tcPr>
          <w:p w:rsidR="005078A5" w:rsidRDefault="00CE3534" w:rsidP="00CD152C">
            <w:pPr>
              <w:spacing w:line="360" w:lineRule="exact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20" w:type="dxa"/>
            <w:vAlign w:val="center"/>
          </w:tcPr>
          <w:p w:rsidR="005078A5" w:rsidRPr="00AC74FA" w:rsidRDefault="005078A5" w:rsidP="00515926">
            <w:pPr>
              <w:spacing w:line="360" w:lineRule="exact"/>
              <w:jc w:val="center"/>
            </w:pPr>
          </w:p>
        </w:tc>
      </w:tr>
    </w:tbl>
    <w:p w:rsidR="00AC74FA" w:rsidRDefault="002479B5" w:rsidP="002479B5">
      <w:pPr>
        <w:spacing w:line="360" w:lineRule="exact"/>
        <w:ind w:left="210" w:hangingChars="100" w:hanging="210"/>
      </w:pPr>
      <w:r>
        <w:rPr>
          <w:rFonts w:hint="eastAsia"/>
        </w:rPr>
        <w:t>※</w:t>
      </w:r>
      <w:r w:rsidR="00D35186">
        <w:rPr>
          <w:rFonts w:hint="eastAsia"/>
        </w:rPr>
        <w:t>「</w:t>
      </w:r>
      <w:r w:rsidR="00CE3534">
        <w:rPr>
          <w:rFonts w:hint="eastAsia"/>
        </w:rPr>
        <w:t>計画の変更内容</w:t>
      </w:r>
      <w:r w:rsidR="00D35186">
        <w:rPr>
          <w:rFonts w:hint="eastAsia"/>
        </w:rPr>
        <w:t>」</w:t>
      </w:r>
      <w:r w:rsidR="009B1F07">
        <w:rPr>
          <w:rFonts w:hint="eastAsia"/>
        </w:rPr>
        <w:t>は</w:t>
      </w:r>
      <w:r w:rsidR="00CE3534">
        <w:rPr>
          <w:rFonts w:hint="eastAsia"/>
        </w:rPr>
        <w:t>、</w:t>
      </w:r>
      <w:r w:rsidR="009B1F07">
        <w:rPr>
          <w:rFonts w:hint="eastAsia"/>
        </w:rPr>
        <w:t>必要に応じ</w:t>
      </w:r>
      <w:r w:rsidR="00CE3534">
        <w:rPr>
          <w:rFonts w:hint="eastAsia"/>
        </w:rPr>
        <w:t>変更内容を示す</w:t>
      </w:r>
      <w:r w:rsidR="009B1F07">
        <w:rPr>
          <w:rFonts w:hint="eastAsia"/>
        </w:rPr>
        <w:t>図面を</w:t>
      </w:r>
      <w:r>
        <w:rPr>
          <w:rFonts w:hint="eastAsia"/>
        </w:rPr>
        <w:t>添付してください。</w:t>
      </w:r>
    </w:p>
    <w:p w:rsidR="002479B5" w:rsidRPr="002E47F0" w:rsidRDefault="007750D8" w:rsidP="00C37841">
      <w:pPr>
        <w:spacing w:line="360" w:lineRule="exact"/>
        <w:ind w:left="210" w:hangingChars="100" w:hanging="210"/>
      </w:pPr>
      <w:r>
        <w:rPr>
          <w:rFonts w:hint="eastAsia"/>
        </w:rPr>
        <w:t>※代理</w:t>
      </w:r>
      <w:r w:rsidR="0057350F">
        <w:rPr>
          <w:rFonts w:hint="eastAsia"/>
        </w:rPr>
        <w:t>人</w:t>
      </w:r>
      <w:r>
        <w:rPr>
          <w:rFonts w:hint="eastAsia"/>
        </w:rPr>
        <w:t>が提出する場合は、委任状を添付してください。</w:t>
      </w:r>
    </w:p>
    <w:sectPr w:rsidR="002479B5" w:rsidRPr="002E47F0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DF" w:rsidRDefault="00571DDF" w:rsidP="00CE6C10">
      <w:r>
        <w:separator/>
      </w:r>
    </w:p>
  </w:endnote>
  <w:endnote w:type="continuationSeparator" w:id="0">
    <w:p w:rsidR="00571DDF" w:rsidRDefault="00571DDF" w:rsidP="00C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DF" w:rsidRDefault="00571DDF" w:rsidP="00CE6C10">
      <w:r>
        <w:separator/>
      </w:r>
    </w:p>
  </w:footnote>
  <w:footnote w:type="continuationSeparator" w:id="0">
    <w:p w:rsidR="00571DDF" w:rsidRDefault="00571DDF" w:rsidP="00CE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3F"/>
    <w:rsid w:val="00072326"/>
    <w:rsid w:val="0007439F"/>
    <w:rsid w:val="001053AF"/>
    <w:rsid w:val="00184B5F"/>
    <w:rsid w:val="002325C5"/>
    <w:rsid w:val="002479B5"/>
    <w:rsid w:val="00285869"/>
    <w:rsid w:val="002A1A38"/>
    <w:rsid w:val="002B6BB1"/>
    <w:rsid w:val="002C79F1"/>
    <w:rsid w:val="002E47F0"/>
    <w:rsid w:val="00371F0C"/>
    <w:rsid w:val="0043224F"/>
    <w:rsid w:val="004F73AF"/>
    <w:rsid w:val="005078A5"/>
    <w:rsid w:val="00515926"/>
    <w:rsid w:val="00561D77"/>
    <w:rsid w:val="00571DDF"/>
    <w:rsid w:val="0057350F"/>
    <w:rsid w:val="00624449"/>
    <w:rsid w:val="006315F8"/>
    <w:rsid w:val="00690FD4"/>
    <w:rsid w:val="006B7937"/>
    <w:rsid w:val="006E239F"/>
    <w:rsid w:val="00736299"/>
    <w:rsid w:val="00737D84"/>
    <w:rsid w:val="007750D8"/>
    <w:rsid w:val="0078392B"/>
    <w:rsid w:val="007A3251"/>
    <w:rsid w:val="00804AD7"/>
    <w:rsid w:val="0084083D"/>
    <w:rsid w:val="008D4D10"/>
    <w:rsid w:val="00904454"/>
    <w:rsid w:val="009A64B4"/>
    <w:rsid w:val="009B1F07"/>
    <w:rsid w:val="00A65A68"/>
    <w:rsid w:val="00AA484B"/>
    <w:rsid w:val="00AC3AD3"/>
    <w:rsid w:val="00AC74FA"/>
    <w:rsid w:val="00B85BB6"/>
    <w:rsid w:val="00BC5662"/>
    <w:rsid w:val="00C37841"/>
    <w:rsid w:val="00CD152C"/>
    <w:rsid w:val="00CE3534"/>
    <w:rsid w:val="00CE6C10"/>
    <w:rsid w:val="00CF7A3F"/>
    <w:rsid w:val="00D35186"/>
    <w:rsid w:val="00D54094"/>
    <w:rsid w:val="00D579F6"/>
    <w:rsid w:val="00D93325"/>
    <w:rsid w:val="00E05959"/>
    <w:rsid w:val="00E256A9"/>
    <w:rsid w:val="00E34B51"/>
    <w:rsid w:val="00F13D41"/>
    <w:rsid w:val="00F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830181-1153-4CEB-A416-4BDD2DA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20</TotalTime>
  <Pages>1</Pages>
  <Words>172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a7520105</cp:lastModifiedBy>
  <cp:revision>11</cp:revision>
  <dcterms:created xsi:type="dcterms:W3CDTF">2023-02-23T05:32:00Z</dcterms:created>
  <dcterms:modified xsi:type="dcterms:W3CDTF">2023-03-17T02:12:00Z</dcterms:modified>
  <cp:category>_x000d_</cp:category>
</cp:coreProperties>
</file>