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EF" w:rsidRDefault="006B68EF">
      <w:pPr>
        <w:outlineLvl w:val="0"/>
      </w:pPr>
      <w:r>
        <w:rPr>
          <w:rFonts w:hint="eastAsia"/>
        </w:rPr>
        <w:t>第</w:t>
      </w:r>
      <w:r w:rsidR="005723B9">
        <w:rPr>
          <w:rFonts w:hint="eastAsia"/>
        </w:rP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B68EF" w:rsidRDefault="006B68EF"/>
    <w:p w:rsidR="007F630B" w:rsidRDefault="007F630B"/>
    <w:p w:rsidR="007F630B" w:rsidRDefault="007F630B" w:rsidP="007F630B">
      <w:pPr>
        <w:spacing w:line="240" w:lineRule="exact"/>
        <w:jc w:val="center"/>
      </w:pPr>
      <w:r>
        <w:rPr>
          <w:rFonts w:hint="eastAsia"/>
          <w:spacing w:val="210"/>
        </w:rPr>
        <w:t>標識設置</w:t>
      </w:r>
      <w:r>
        <w:rPr>
          <w:rFonts w:hint="eastAsia"/>
        </w:rPr>
        <w:t>届</w:t>
      </w: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spacing w:line="240" w:lineRule="exact"/>
      </w:pPr>
      <w:r>
        <w:rPr>
          <w:rFonts w:hint="eastAsia"/>
        </w:rPr>
        <w:t xml:space="preserve">　　</w:t>
      </w:r>
      <w:r w:rsidRPr="00192F89">
        <w:t>(</w:t>
      </w:r>
      <w:r w:rsidRPr="00192F89">
        <w:rPr>
          <w:rFonts w:hint="eastAsia"/>
        </w:rPr>
        <w:t>宛先</w:t>
      </w:r>
      <w:r w:rsidRPr="00192F89">
        <w:t>)</w:t>
      </w:r>
    </w:p>
    <w:p w:rsidR="007F630B" w:rsidRDefault="007F630B" w:rsidP="007F630B">
      <w:pPr>
        <w:spacing w:line="240" w:lineRule="exact"/>
      </w:pPr>
      <w:r>
        <w:rPr>
          <w:rFonts w:hint="eastAsia"/>
        </w:rPr>
        <w:t xml:space="preserve">　　　　</w:t>
      </w:r>
      <w:r w:rsidR="00DA74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92F89">
        <w:rPr>
          <w:rFonts w:hint="eastAsia"/>
        </w:rPr>
        <w:t>上尾市長</w:t>
      </w: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spacing w:line="240" w:lineRule="exact"/>
        <w:jc w:val="right"/>
      </w:pPr>
      <w:r>
        <w:rPr>
          <w:rFonts w:hint="eastAsia"/>
        </w:rPr>
        <w:t xml:space="preserve">住所　　　　　　　　　　　　　</w:t>
      </w:r>
    </w:p>
    <w:p w:rsidR="007F630B" w:rsidRDefault="007F630B" w:rsidP="007F630B">
      <w:pPr>
        <w:spacing w:line="240" w:lineRule="exact"/>
        <w:jc w:val="right"/>
      </w:pPr>
    </w:p>
    <w:p w:rsidR="007F630B" w:rsidRDefault="007F630B" w:rsidP="007F630B">
      <w:pPr>
        <w:spacing w:line="240" w:lineRule="exact"/>
        <w:ind w:right="210"/>
        <w:jc w:val="right"/>
      </w:pPr>
      <w:r>
        <w:rPr>
          <w:rFonts w:hint="eastAsia"/>
        </w:rPr>
        <w:t>事業者</w:t>
      </w:r>
      <w:r w:rsidR="005037A5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</w:t>
      </w: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spacing w:line="240" w:lineRule="exact"/>
        <w:jc w:val="right"/>
      </w:pPr>
      <w:r>
        <w:t>TEL</w:t>
      </w:r>
      <w:r>
        <w:rPr>
          <w:rFonts w:hint="eastAsia"/>
        </w:rPr>
        <w:t xml:space="preserve">　　　　　　　　　　　　　</w:t>
      </w:r>
      <w:r>
        <w:t xml:space="preserve"> </w:t>
      </w: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spacing w:line="240" w:lineRule="exact"/>
      </w:pPr>
    </w:p>
    <w:p w:rsidR="007F630B" w:rsidRDefault="00A13D80" w:rsidP="007F630B">
      <w:pPr>
        <w:spacing w:line="240" w:lineRule="exact"/>
      </w:pPr>
      <w:r>
        <w:rPr>
          <w:rFonts w:hint="eastAsia"/>
        </w:rPr>
        <w:t xml:space="preserve">　下記の葬祭場等に係る標識を　　　</w:t>
      </w:r>
      <w:r w:rsidR="007F630B">
        <w:rPr>
          <w:rFonts w:hint="eastAsia"/>
        </w:rPr>
        <w:t>年　　月　　日に設置したので、</w:t>
      </w:r>
      <w:r w:rsidR="007F630B" w:rsidRPr="007F630B">
        <w:rPr>
          <w:rFonts w:hint="eastAsia"/>
        </w:rPr>
        <w:t>上尾市葬祭場等の建築等に</w:t>
      </w:r>
      <w:r>
        <w:rPr>
          <w:rFonts w:hint="eastAsia"/>
        </w:rPr>
        <w:t>関する</w:t>
      </w:r>
      <w:r w:rsidR="007F630B" w:rsidRPr="007F630B">
        <w:rPr>
          <w:rFonts w:hint="eastAsia"/>
        </w:rPr>
        <w:t>指導要綱</w:t>
      </w:r>
      <w:r w:rsidR="007F630B">
        <w:rPr>
          <w:rFonts w:hint="eastAsia"/>
        </w:rPr>
        <w:t>第</w:t>
      </w:r>
      <w:r>
        <w:rPr>
          <w:rFonts w:hint="eastAsia"/>
        </w:rPr>
        <w:t>5条第2</w:t>
      </w:r>
      <w:r w:rsidR="007F630B">
        <w:rPr>
          <w:rFonts w:hint="eastAsia"/>
        </w:rPr>
        <w:t>項</w:t>
      </w:r>
      <w:bookmarkStart w:id="0" w:name="_GoBack"/>
      <w:r w:rsidR="00DA745E" w:rsidRPr="00E74C96">
        <w:rPr>
          <w:rFonts w:hint="eastAsia"/>
        </w:rPr>
        <w:t>の規定</w:t>
      </w:r>
      <w:r w:rsidR="007F630B" w:rsidRPr="00E74C96">
        <w:rPr>
          <w:rFonts w:hint="eastAsia"/>
        </w:rPr>
        <w:t>に</w:t>
      </w:r>
      <w:r w:rsidR="00DA745E" w:rsidRPr="00E74C96">
        <w:rPr>
          <w:rFonts w:hint="eastAsia"/>
        </w:rPr>
        <w:t>より</w:t>
      </w:r>
      <w:bookmarkEnd w:id="0"/>
      <w:r w:rsidR="007F630B">
        <w:rPr>
          <w:rFonts w:hint="eastAsia"/>
        </w:rPr>
        <w:t>、下記のとおり届け出ます。</w:t>
      </w:r>
    </w:p>
    <w:p w:rsidR="007F630B" w:rsidRDefault="007F630B" w:rsidP="007F630B">
      <w:pPr>
        <w:spacing w:line="240" w:lineRule="exact"/>
      </w:pPr>
    </w:p>
    <w:p w:rsidR="007F630B" w:rsidRDefault="007F630B" w:rsidP="007F630B">
      <w:pPr>
        <w:jc w:val="center"/>
      </w:pPr>
      <w:r>
        <w:rPr>
          <w:rFonts w:hint="eastAsia"/>
        </w:rPr>
        <w:t>記</w:t>
      </w:r>
    </w:p>
    <w:p w:rsidR="007F630B" w:rsidRDefault="007F630B"/>
    <w:p w:rsidR="005037A5" w:rsidRDefault="005037A5">
      <w:r>
        <w:rPr>
          <w:rFonts w:hint="eastAsia"/>
        </w:rPr>
        <w:t>１　葬祭場等の名称</w:t>
      </w:r>
    </w:p>
    <w:p w:rsidR="005037A5" w:rsidRDefault="005037A5"/>
    <w:p w:rsidR="007F630B" w:rsidRDefault="005037A5">
      <w:r>
        <w:rPr>
          <w:rFonts w:hint="eastAsia"/>
        </w:rPr>
        <w:t>２　敷地の地名地番</w:t>
      </w:r>
    </w:p>
    <w:p w:rsidR="007F630B" w:rsidRDefault="007F630B"/>
    <w:p w:rsidR="007F630B" w:rsidRDefault="007F630B"/>
    <w:p w:rsidR="007F630B" w:rsidRDefault="007F630B" w:rsidP="007F630B">
      <w:r>
        <w:rPr>
          <w:rFonts w:hint="eastAsia"/>
        </w:rPr>
        <w:t>※標識の遠景近景写真を各</w:t>
      </w:r>
      <w:r>
        <w:t>1</w:t>
      </w:r>
      <w:r>
        <w:rPr>
          <w:rFonts w:hint="eastAsia"/>
        </w:rPr>
        <w:t>枚添付すること。</w:t>
      </w:r>
    </w:p>
    <w:p w:rsidR="007F630B" w:rsidRDefault="007F630B" w:rsidP="007F630B">
      <w:r>
        <w:rPr>
          <w:rFonts w:hint="eastAsia"/>
        </w:rPr>
        <w:t>※標識の設置位置を記載した図面を</w:t>
      </w:r>
      <w:r>
        <w:t>1</w:t>
      </w:r>
      <w:r>
        <w:rPr>
          <w:rFonts w:hint="eastAsia"/>
        </w:rPr>
        <w:t>枚添付すること。</w:t>
      </w:r>
    </w:p>
    <w:p w:rsidR="007F630B" w:rsidRPr="007F630B" w:rsidRDefault="007F630B"/>
    <w:p w:rsidR="007F630B" w:rsidRDefault="007F630B"/>
    <w:p w:rsidR="007F630B" w:rsidRDefault="007F630B"/>
    <w:p w:rsidR="006B68EF" w:rsidRDefault="006B68EF" w:rsidP="007F630B"/>
    <w:sectPr w:rsidR="006B68EF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7C" w:rsidRDefault="0017087C" w:rsidP="00CE6C10">
      <w:r>
        <w:separator/>
      </w:r>
    </w:p>
  </w:endnote>
  <w:endnote w:type="continuationSeparator" w:id="0">
    <w:p w:rsidR="0017087C" w:rsidRDefault="0017087C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7C" w:rsidRDefault="0017087C" w:rsidP="00CE6C10">
      <w:r>
        <w:separator/>
      </w:r>
    </w:p>
  </w:footnote>
  <w:footnote w:type="continuationSeparator" w:id="0">
    <w:p w:rsidR="0017087C" w:rsidRDefault="0017087C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EF"/>
    <w:rsid w:val="0017087C"/>
    <w:rsid w:val="00192F89"/>
    <w:rsid w:val="003D40FF"/>
    <w:rsid w:val="005037A5"/>
    <w:rsid w:val="00553B29"/>
    <w:rsid w:val="005723B9"/>
    <w:rsid w:val="00627256"/>
    <w:rsid w:val="006B68EF"/>
    <w:rsid w:val="00703314"/>
    <w:rsid w:val="00722003"/>
    <w:rsid w:val="007F630B"/>
    <w:rsid w:val="009A035D"/>
    <w:rsid w:val="00A13D80"/>
    <w:rsid w:val="00A46EAA"/>
    <w:rsid w:val="00A733D1"/>
    <w:rsid w:val="00B80027"/>
    <w:rsid w:val="00CE6C10"/>
    <w:rsid w:val="00DA745E"/>
    <w:rsid w:val="00E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9416C2B-4CAF-4B37-96B4-83068F8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11</TotalTime>
  <Pages>1</Pages>
  <Words>167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264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a7520105</cp:lastModifiedBy>
  <cp:revision>6</cp:revision>
  <dcterms:created xsi:type="dcterms:W3CDTF">2022-10-17T08:36:00Z</dcterms:created>
  <dcterms:modified xsi:type="dcterms:W3CDTF">2023-03-03T10:39:00Z</dcterms:modified>
</cp:coreProperties>
</file>