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90" w:rsidRDefault="0083430B" w:rsidP="003C7690">
      <w:r w:rsidRPr="0083430B">
        <w:rPr>
          <w:rFonts w:hint="eastAsia"/>
        </w:rPr>
        <w:t>第</w:t>
      </w:r>
      <w:r w:rsidR="00056A21">
        <w:rPr>
          <w:rFonts w:hint="eastAsia"/>
        </w:rPr>
        <w:t>１７</w:t>
      </w:r>
      <w:r w:rsidR="0084491E">
        <w:rPr>
          <w:rFonts w:hint="eastAsia"/>
        </w:rPr>
        <w:t>号様式</w:t>
      </w:r>
      <w:r w:rsidR="00056A21">
        <w:rPr>
          <w:rFonts w:hint="eastAsia"/>
        </w:rPr>
        <w:t>の４（第２１</w:t>
      </w:r>
      <w:r w:rsidRPr="0083430B">
        <w:rPr>
          <w:rFonts w:hint="eastAsia"/>
        </w:rPr>
        <w:t>条関係）</w:t>
      </w:r>
    </w:p>
    <w:p w:rsidR="003C7690" w:rsidRPr="00425838" w:rsidRDefault="0084491E" w:rsidP="008E1750">
      <w:pPr>
        <w:spacing w:beforeLines="50" w:before="167" w:afterLines="50" w:after="167" w:line="360" w:lineRule="atLeast"/>
        <w:jc w:val="center"/>
        <w:rPr>
          <w:sz w:val="24"/>
          <w:szCs w:val="24"/>
        </w:rPr>
      </w:pPr>
      <w:r w:rsidRPr="0084491E">
        <w:rPr>
          <w:rFonts w:hint="eastAsia"/>
          <w:sz w:val="24"/>
          <w:szCs w:val="24"/>
        </w:rPr>
        <w:t>介護保険居宅介護（介護予防）住宅改修費支給</w:t>
      </w:r>
      <w:r w:rsidR="00FE363C">
        <w:rPr>
          <w:rFonts w:hint="eastAsia"/>
          <w:sz w:val="24"/>
          <w:szCs w:val="24"/>
        </w:rPr>
        <w:t>申請取下げ書</w:t>
      </w:r>
    </w:p>
    <w:p w:rsidR="005E12AD" w:rsidRPr="008E1750" w:rsidRDefault="008E1750" w:rsidP="008E1750">
      <w:pPr>
        <w:spacing w:line="360" w:lineRule="atLeast"/>
        <w:jc w:val="right"/>
        <w:rPr>
          <w:szCs w:val="24"/>
        </w:rPr>
      </w:pPr>
      <w:r w:rsidRPr="008E1750">
        <w:rPr>
          <w:rFonts w:hint="eastAsia"/>
          <w:szCs w:val="24"/>
        </w:rPr>
        <w:t>上尾市健康福祉部高齢介護課にご提出ください。</w:t>
      </w:r>
      <w:r>
        <w:rPr>
          <w:rFonts w:hint="eastAsia"/>
          <w:szCs w:val="24"/>
        </w:rPr>
        <w:t xml:space="preserve">　　　　</w:t>
      </w:r>
    </w:p>
    <w:p w:rsidR="008E1750" w:rsidRPr="008E1750" w:rsidRDefault="008E1750" w:rsidP="00FF427B">
      <w:pPr>
        <w:spacing w:line="360" w:lineRule="atLeast"/>
        <w:rPr>
          <w:sz w:val="24"/>
          <w:szCs w:val="24"/>
        </w:rPr>
      </w:pPr>
    </w:p>
    <w:p w:rsidR="003C7690" w:rsidRPr="00425838" w:rsidRDefault="00F72563" w:rsidP="003C7690">
      <w:pPr>
        <w:spacing w:line="360" w:lineRule="atLeast"/>
        <w:jc w:val="right"/>
        <w:rPr>
          <w:sz w:val="24"/>
          <w:szCs w:val="24"/>
        </w:rPr>
      </w:pPr>
      <w:r w:rsidRPr="00425838">
        <w:rPr>
          <w:rFonts w:hint="eastAsia"/>
          <w:sz w:val="24"/>
          <w:szCs w:val="24"/>
        </w:rPr>
        <w:t xml:space="preserve">　　　　　　　　　</w:t>
      </w:r>
      <w:r w:rsidR="0083430B" w:rsidRPr="00425838">
        <w:rPr>
          <w:rFonts w:hint="eastAsia"/>
          <w:sz w:val="24"/>
          <w:szCs w:val="24"/>
        </w:rPr>
        <w:t xml:space="preserve">　　年　　月　　</w:t>
      </w:r>
      <w:r w:rsidR="00695B7D" w:rsidRPr="00425838">
        <w:rPr>
          <w:rFonts w:hint="eastAsia"/>
          <w:sz w:val="24"/>
          <w:szCs w:val="24"/>
        </w:rPr>
        <w:t>日</w:t>
      </w:r>
      <w:r w:rsidR="003C7690" w:rsidRPr="00425838">
        <w:rPr>
          <w:rFonts w:hint="eastAsia"/>
          <w:sz w:val="24"/>
          <w:szCs w:val="24"/>
        </w:rPr>
        <w:t xml:space="preserve">　　</w:t>
      </w:r>
    </w:p>
    <w:p w:rsidR="003C7690" w:rsidRPr="00425838" w:rsidRDefault="003C7690" w:rsidP="003C7690">
      <w:pPr>
        <w:spacing w:line="360" w:lineRule="atLeast"/>
        <w:rPr>
          <w:sz w:val="24"/>
          <w:szCs w:val="24"/>
        </w:rPr>
      </w:pPr>
    </w:p>
    <w:p w:rsidR="003C7690" w:rsidRDefault="003C7690" w:rsidP="005E12AD">
      <w:pPr>
        <w:spacing w:line="360" w:lineRule="atLeast"/>
        <w:rPr>
          <w:sz w:val="24"/>
          <w:szCs w:val="24"/>
        </w:rPr>
      </w:pPr>
      <w:r w:rsidRPr="00425838">
        <w:rPr>
          <w:rFonts w:hint="eastAsia"/>
          <w:sz w:val="24"/>
          <w:szCs w:val="24"/>
        </w:rPr>
        <w:t xml:space="preserve">　</w:t>
      </w:r>
      <w:r w:rsidR="005E12AD" w:rsidRPr="00425838">
        <w:rPr>
          <w:rFonts w:hint="eastAsia"/>
          <w:sz w:val="24"/>
          <w:szCs w:val="24"/>
        </w:rPr>
        <w:t xml:space="preserve">　　　年　　月　　日付上高介第　　　　　　号で</w:t>
      </w:r>
      <w:r w:rsidR="008B253B">
        <w:rPr>
          <w:rFonts w:hint="eastAsia"/>
          <w:sz w:val="24"/>
          <w:szCs w:val="24"/>
        </w:rPr>
        <w:t>確認</w:t>
      </w:r>
      <w:r w:rsidR="005E12AD" w:rsidRPr="00425838">
        <w:rPr>
          <w:rFonts w:hint="eastAsia"/>
          <w:sz w:val="24"/>
          <w:szCs w:val="24"/>
        </w:rPr>
        <w:t>された下記</w:t>
      </w:r>
      <w:r w:rsidR="008B3782">
        <w:rPr>
          <w:rFonts w:hint="eastAsia"/>
          <w:sz w:val="24"/>
          <w:szCs w:val="24"/>
        </w:rPr>
        <w:t>被保険者に係る</w:t>
      </w:r>
      <w:r w:rsidR="0084491E" w:rsidRPr="0084491E">
        <w:rPr>
          <w:rFonts w:hint="eastAsia"/>
          <w:sz w:val="24"/>
          <w:szCs w:val="24"/>
        </w:rPr>
        <w:t>居宅介護（介護予防）住宅改修費</w:t>
      </w:r>
      <w:r w:rsidR="00FE363C">
        <w:rPr>
          <w:rFonts w:hint="eastAsia"/>
          <w:sz w:val="24"/>
          <w:szCs w:val="24"/>
        </w:rPr>
        <w:t>の</w:t>
      </w:r>
      <w:r w:rsidR="00FE363C" w:rsidRPr="00FE363C">
        <w:rPr>
          <w:rFonts w:hint="eastAsia"/>
          <w:sz w:val="24"/>
          <w:szCs w:val="24"/>
        </w:rPr>
        <w:t>支給申請</w:t>
      </w:r>
      <w:r w:rsidR="005E12AD" w:rsidRPr="00425838">
        <w:rPr>
          <w:rFonts w:hint="eastAsia"/>
          <w:sz w:val="24"/>
          <w:szCs w:val="24"/>
        </w:rPr>
        <w:t>については、下記の理由により</w:t>
      </w:r>
      <w:r w:rsidR="00FE363C">
        <w:rPr>
          <w:rFonts w:hint="eastAsia"/>
          <w:sz w:val="24"/>
          <w:szCs w:val="24"/>
        </w:rPr>
        <w:t>取り下げます</w:t>
      </w:r>
      <w:r w:rsidR="005E12AD" w:rsidRPr="00425838">
        <w:rPr>
          <w:rFonts w:hint="eastAsia"/>
          <w:sz w:val="24"/>
          <w:szCs w:val="24"/>
        </w:rPr>
        <w:t>。</w:t>
      </w:r>
    </w:p>
    <w:p w:rsidR="003C7690" w:rsidRPr="00425838" w:rsidRDefault="003C7690" w:rsidP="007D5BEA">
      <w:pPr>
        <w:pStyle w:val="a8"/>
        <w:rPr>
          <w:sz w:val="24"/>
          <w:szCs w:val="24"/>
        </w:rPr>
      </w:pPr>
      <w:r w:rsidRPr="00425838">
        <w:rPr>
          <w:rFonts w:hint="eastAsia"/>
          <w:sz w:val="24"/>
          <w:szCs w:val="24"/>
        </w:rPr>
        <w:t>記</w:t>
      </w:r>
    </w:p>
    <w:p w:rsidR="005E12AD" w:rsidRPr="005A58E3" w:rsidRDefault="005A58E3" w:rsidP="001505B5">
      <w:pPr>
        <w:jc w:val="left"/>
        <w:rPr>
          <w:b/>
          <w:sz w:val="28"/>
          <w:szCs w:val="24"/>
        </w:rPr>
      </w:pPr>
      <w:r w:rsidRPr="005A58E3">
        <w:rPr>
          <w:rFonts w:hint="eastAsia"/>
          <w:b/>
          <w:sz w:val="28"/>
          <w:szCs w:val="24"/>
        </w:rPr>
        <w:t>被保険者</w:t>
      </w:r>
    </w:p>
    <w:p w:rsidR="005E12AD" w:rsidRDefault="006F17D2" w:rsidP="006F17D2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＜氏名＞</w:t>
      </w:r>
    </w:p>
    <w:p w:rsidR="006F17D2" w:rsidRPr="001505B5" w:rsidRDefault="006F17D2" w:rsidP="005E12AD">
      <w:pPr>
        <w:spacing w:line="280" w:lineRule="exact"/>
        <w:jc w:val="left"/>
        <w:rPr>
          <w:sz w:val="24"/>
          <w:szCs w:val="24"/>
        </w:rPr>
      </w:pPr>
    </w:p>
    <w:p w:rsidR="0020506E" w:rsidRPr="00425838" w:rsidRDefault="005A58E3" w:rsidP="005E12AD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46D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被保険者番号</w:t>
      </w:r>
    </w:p>
    <w:p w:rsidR="005E12AD" w:rsidRPr="005A58E3" w:rsidRDefault="0020506E" w:rsidP="005E12AD">
      <w:pPr>
        <w:spacing w:line="280" w:lineRule="exact"/>
        <w:jc w:val="left"/>
        <w:rPr>
          <w:sz w:val="24"/>
          <w:szCs w:val="24"/>
          <w:u w:val="single"/>
        </w:rPr>
      </w:pPr>
      <w:r w:rsidRPr="0020506E">
        <w:rPr>
          <w:rFonts w:hint="eastAsia"/>
          <w:sz w:val="24"/>
          <w:szCs w:val="24"/>
        </w:rPr>
        <w:t xml:space="preserve">　</w:t>
      </w:r>
      <w:r w:rsidRPr="0020506E">
        <w:rPr>
          <w:rFonts w:hint="eastAsia"/>
          <w:sz w:val="24"/>
          <w:szCs w:val="24"/>
          <w:u w:val="single"/>
        </w:rPr>
        <w:t xml:space="preserve">　　　　　　　</w:t>
      </w:r>
      <w:r w:rsidR="005A58E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050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A58E3">
        <w:rPr>
          <w:rFonts w:hint="eastAsia"/>
          <w:sz w:val="24"/>
          <w:szCs w:val="24"/>
          <w:u w:val="single"/>
        </w:rPr>
        <w:t xml:space="preserve">　　　　　　　</w:t>
      </w:r>
      <w:r w:rsidR="005A58E3">
        <w:rPr>
          <w:rFonts w:hint="eastAsia"/>
          <w:sz w:val="24"/>
          <w:szCs w:val="24"/>
          <w:u w:val="single"/>
        </w:rPr>
        <w:t xml:space="preserve">　　　　</w:t>
      </w:r>
      <w:r w:rsidRPr="005A58E3">
        <w:rPr>
          <w:rFonts w:hint="eastAsia"/>
          <w:sz w:val="24"/>
          <w:szCs w:val="24"/>
          <w:u w:val="single"/>
        </w:rPr>
        <w:t xml:space="preserve">　　　</w:t>
      </w:r>
      <w:r w:rsidR="005A58E3" w:rsidRPr="005A58E3">
        <w:rPr>
          <w:rFonts w:hint="eastAsia"/>
          <w:sz w:val="24"/>
          <w:szCs w:val="24"/>
          <w:u w:val="single"/>
        </w:rPr>
        <w:t xml:space="preserve">　　　</w:t>
      </w:r>
      <w:r w:rsidRPr="005A58E3">
        <w:rPr>
          <w:rFonts w:hint="eastAsia"/>
          <w:sz w:val="24"/>
          <w:szCs w:val="24"/>
          <w:u w:val="single"/>
        </w:rPr>
        <w:t xml:space="preserve">　　　　　　　　</w:t>
      </w:r>
    </w:p>
    <w:p w:rsidR="005E12AD" w:rsidRDefault="00346D03" w:rsidP="00CB1C6A">
      <w:pPr>
        <w:spacing w:line="280" w:lineRule="exact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</w:t>
      </w:r>
    </w:p>
    <w:p w:rsidR="001505B5" w:rsidRPr="00CB1C6A" w:rsidRDefault="001505B5" w:rsidP="00CB1C6A">
      <w:pPr>
        <w:spacing w:line="280" w:lineRule="exact"/>
        <w:jc w:val="left"/>
        <w:rPr>
          <w:sz w:val="22"/>
          <w:szCs w:val="24"/>
        </w:rPr>
      </w:pPr>
    </w:p>
    <w:p w:rsidR="005E12AD" w:rsidRPr="00425838" w:rsidRDefault="005A58E3" w:rsidP="006F17D2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E12AD" w:rsidRPr="00425838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＞</w:t>
      </w:r>
    </w:p>
    <w:p w:rsidR="00F75BB3" w:rsidRPr="00425838" w:rsidRDefault="00F75BB3" w:rsidP="005E12AD">
      <w:pPr>
        <w:spacing w:line="280" w:lineRule="exact"/>
        <w:jc w:val="left"/>
        <w:rPr>
          <w:sz w:val="24"/>
          <w:szCs w:val="24"/>
        </w:rPr>
      </w:pPr>
    </w:p>
    <w:p w:rsidR="00F75BB3" w:rsidRPr="0020506E" w:rsidRDefault="0020506E" w:rsidP="005E12AD">
      <w:pPr>
        <w:spacing w:line="28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5A58E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54B43" w:rsidRDefault="00B54B43" w:rsidP="005E12AD">
      <w:pPr>
        <w:spacing w:line="280" w:lineRule="exact"/>
        <w:jc w:val="left"/>
        <w:rPr>
          <w:sz w:val="24"/>
        </w:rPr>
      </w:pPr>
    </w:p>
    <w:p w:rsidR="005A58E3" w:rsidRPr="005A58E3" w:rsidRDefault="00AC6F7E" w:rsidP="005A58E3">
      <w:pPr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提出</w:t>
      </w:r>
      <w:r w:rsidR="005A58E3" w:rsidRPr="005A58E3">
        <w:rPr>
          <w:rFonts w:hint="eastAsia"/>
          <w:b/>
          <w:sz w:val="28"/>
          <w:szCs w:val="24"/>
        </w:rPr>
        <w:t>者</w:t>
      </w:r>
    </w:p>
    <w:p w:rsidR="005A58E3" w:rsidRDefault="006F17D2" w:rsidP="006F17D2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＜氏名＞</w:t>
      </w:r>
    </w:p>
    <w:p w:rsidR="006F17D2" w:rsidRDefault="006F17D2" w:rsidP="006F17D2">
      <w:pPr>
        <w:spacing w:line="280" w:lineRule="exact"/>
        <w:jc w:val="left"/>
        <w:rPr>
          <w:sz w:val="24"/>
          <w:szCs w:val="24"/>
        </w:rPr>
      </w:pPr>
    </w:p>
    <w:p w:rsidR="005A58E3" w:rsidRPr="00425838" w:rsidRDefault="00346D03" w:rsidP="005A58E3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5A58E3">
        <w:rPr>
          <w:rFonts w:hint="eastAsia"/>
          <w:sz w:val="24"/>
          <w:szCs w:val="24"/>
        </w:rPr>
        <w:t xml:space="preserve">　　　被保険者との関係</w:t>
      </w:r>
    </w:p>
    <w:p w:rsidR="005A58E3" w:rsidRPr="005A58E3" w:rsidRDefault="005A58E3" w:rsidP="005A58E3">
      <w:pPr>
        <w:spacing w:line="280" w:lineRule="exact"/>
        <w:jc w:val="left"/>
        <w:rPr>
          <w:sz w:val="24"/>
          <w:szCs w:val="24"/>
          <w:u w:val="single"/>
        </w:rPr>
      </w:pPr>
      <w:r w:rsidRPr="0020506E">
        <w:rPr>
          <w:rFonts w:hint="eastAsia"/>
          <w:sz w:val="24"/>
          <w:szCs w:val="24"/>
        </w:rPr>
        <w:t xml:space="preserve">　</w:t>
      </w:r>
      <w:r w:rsidRPr="0020506E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2050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A58E3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5A58E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505B5" w:rsidRDefault="001505B5" w:rsidP="001505B5">
      <w:pPr>
        <w:spacing w:line="280" w:lineRule="exact"/>
        <w:jc w:val="left"/>
        <w:rPr>
          <w:sz w:val="20"/>
          <w:szCs w:val="24"/>
        </w:rPr>
      </w:pPr>
      <w:bookmarkStart w:id="0" w:name="_GoBack"/>
      <w:bookmarkEnd w:id="0"/>
    </w:p>
    <w:p w:rsidR="001505B5" w:rsidRPr="00CB1C6A" w:rsidRDefault="001505B5" w:rsidP="001505B5">
      <w:pPr>
        <w:spacing w:line="280" w:lineRule="exact"/>
        <w:jc w:val="left"/>
        <w:rPr>
          <w:sz w:val="22"/>
          <w:szCs w:val="24"/>
        </w:rPr>
      </w:pPr>
    </w:p>
    <w:p w:rsidR="005A58E3" w:rsidRPr="00425838" w:rsidRDefault="005A58E3" w:rsidP="006F17D2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425838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＞</w:t>
      </w:r>
    </w:p>
    <w:p w:rsidR="005A58E3" w:rsidRPr="00425838" w:rsidRDefault="005A58E3" w:rsidP="005A58E3">
      <w:pPr>
        <w:spacing w:line="280" w:lineRule="exact"/>
        <w:jc w:val="left"/>
        <w:rPr>
          <w:sz w:val="24"/>
          <w:szCs w:val="24"/>
        </w:rPr>
      </w:pPr>
    </w:p>
    <w:p w:rsidR="005A58E3" w:rsidRPr="0020506E" w:rsidRDefault="005A58E3" w:rsidP="005A58E3">
      <w:pPr>
        <w:spacing w:line="28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A58E3" w:rsidRDefault="005A58E3" w:rsidP="005E12AD">
      <w:pPr>
        <w:spacing w:line="280" w:lineRule="exact"/>
        <w:jc w:val="left"/>
        <w:rPr>
          <w:sz w:val="24"/>
        </w:rPr>
      </w:pPr>
    </w:p>
    <w:p w:rsidR="008B3782" w:rsidRPr="007D5BEA" w:rsidRDefault="008B3782" w:rsidP="008B3782">
      <w:pPr>
        <w:jc w:val="left"/>
        <w:rPr>
          <w:b/>
          <w:sz w:val="28"/>
          <w:szCs w:val="24"/>
        </w:rPr>
      </w:pPr>
      <w:r w:rsidRPr="007D5BEA">
        <w:rPr>
          <w:rFonts w:hint="eastAsia"/>
          <w:b/>
          <w:sz w:val="28"/>
          <w:szCs w:val="24"/>
        </w:rPr>
        <w:t>理由</w:t>
      </w:r>
    </w:p>
    <w:p w:rsidR="008B3782" w:rsidRPr="00425838" w:rsidRDefault="0034668B" w:rsidP="0034668B">
      <w:pPr>
        <w:spacing w:line="28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 w:rsidR="0079692B">
        <w:rPr>
          <w:rFonts w:hint="eastAsia"/>
          <w:sz w:val="24"/>
          <w:szCs w:val="24"/>
        </w:rPr>
        <w:t xml:space="preserve">　</w:t>
      </w:r>
      <w:r w:rsidR="00DD7673" w:rsidRPr="00DD7673">
        <w:rPr>
          <w:rFonts w:hint="eastAsia"/>
          <w:sz w:val="24"/>
          <w:szCs w:val="24"/>
        </w:rPr>
        <w:t>被保険者の入院・入所により工事を中止したため</w:t>
      </w:r>
    </w:p>
    <w:p w:rsidR="008B3782" w:rsidRPr="00425838" w:rsidRDefault="0034668B" w:rsidP="0084491E">
      <w:pPr>
        <w:spacing w:beforeLines="50" w:before="167" w:line="28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 w:rsidR="0079692B">
        <w:rPr>
          <w:rFonts w:hint="eastAsia"/>
          <w:sz w:val="24"/>
          <w:szCs w:val="24"/>
        </w:rPr>
        <w:t xml:space="preserve">　</w:t>
      </w:r>
      <w:r w:rsidR="00DD7673" w:rsidRPr="00DD7673">
        <w:rPr>
          <w:rFonts w:hint="eastAsia"/>
          <w:sz w:val="24"/>
          <w:szCs w:val="24"/>
        </w:rPr>
        <w:t>被保険者の死亡により工事を中止したため</w:t>
      </w:r>
    </w:p>
    <w:p w:rsidR="008B3782" w:rsidRDefault="0034668B" w:rsidP="0084491E">
      <w:pPr>
        <w:spacing w:beforeLines="50" w:before="167" w:line="280" w:lineRule="exact"/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 w:rsidR="007969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その他（　　　　　　　　　　　　　　　　　　　　　　　　　　　　　　）</w:t>
      </w:r>
    </w:p>
    <w:p w:rsidR="0084491E" w:rsidRDefault="0084491E" w:rsidP="0084491E">
      <w:pPr>
        <w:spacing w:line="280" w:lineRule="exact"/>
        <w:ind w:right="1242"/>
        <w:rPr>
          <w:sz w:val="24"/>
          <w:szCs w:val="24"/>
        </w:rPr>
      </w:pPr>
    </w:p>
    <w:p w:rsidR="0084491E" w:rsidRPr="00FF427B" w:rsidRDefault="00FF427B" w:rsidP="00FF427B">
      <w:pPr>
        <w:spacing w:afterLines="50" w:after="167" w:line="360" w:lineRule="atLeast"/>
        <w:ind w:leftChars="1200" w:left="2730" w:hangingChars="100" w:hanging="210"/>
        <w:rPr>
          <w:szCs w:val="24"/>
        </w:rPr>
      </w:pPr>
      <w:r>
        <w:rPr>
          <w:rFonts w:hint="eastAsia"/>
          <w:szCs w:val="24"/>
        </w:rPr>
        <w:t xml:space="preserve">※　</w:t>
      </w:r>
      <w:r w:rsidR="0084491E" w:rsidRPr="00FF427B">
        <w:rPr>
          <w:rFonts w:hint="eastAsia"/>
          <w:szCs w:val="24"/>
        </w:rPr>
        <w:t>提出者は、被保険者本人、被保険者の家族、介護支援専門員、地域包括支援センター職員のいずれかとしてください。</w:t>
      </w:r>
    </w:p>
    <w:tbl>
      <w:tblPr>
        <w:tblStyle w:val="ae"/>
        <w:tblW w:w="6775" w:type="dxa"/>
        <w:tblInd w:w="2943" w:type="dxa"/>
        <w:tblLook w:val="04A0" w:firstRow="1" w:lastRow="0" w:firstColumn="1" w:lastColumn="0" w:noHBand="0" w:noVBand="1"/>
      </w:tblPr>
      <w:tblGrid>
        <w:gridCol w:w="1276"/>
        <w:gridCol w:w="1418"/>
        <w:gridCol w:w="4081"/>
      </w:tblGrid>
      <w:tr w:rsidR="00FF427B" w:rsidTr="00FF427B">
        <w:trPr>
          <w:trHeight w:val="553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4491E" w:rsidRPr="00FF427B" w:rsidRDefault="0084491E" w:rsidP="00FF427B">
            <w:pPr>
              <w:spacing w:line="280" w:lineRule="exact"/>
              <w:ind w:rightChars="16" w:right="34"/>
              <w:jc w:val="center"/>
              <w:rPr>
                <w:szCs w:val="24"/>
              </w:rPr>
            </w:pPr>
            <w:r w:rsidRPr="00FF427B">
              <w:rPr>
                <w:rFonts w:hint="eastAsia"/>
                <w:sz w:val="24"/>
                <w:szCs w:val="24"/>
              </w:rPr>
              <w:t>高齢介護課事務処理欄</w:t>
            </w:r>
          </w:p>
        </w:tc>
        <w:tc>
          <w:tcPr>
            <w:tcW w:w="4081" w:type="dxa"/>
            <w:shd w:val="clear" w:color="auto" w:fill="FFFFFF" w:themeFill="background1"/>
            <w:vAlign w:val="center"/>
          </w:tcPr>
          <w:p w:rsidR="0084491E" w:rsidRPr="00FF427B" w:rsidRDefault="00FF427B" w:rsidP="00FF427B">
            <w:pPr>
              <w:spacing w:line="280" w:lineRule="exact"/>
              <w:rPr>
                <w:szCs w:val="24"/>
              </w:rPr>
            </w:pPr>
            <w:r w:rsidRPr="00FF427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FF427B">
              <w:rPr>
                <w:rFonts w:hint="eastAsia"/>
                <w:szCs w:val="24"/>
              </w:rPr>
              <w:t xml:space="preserve">　年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FF427B">
              <w:rPr>
                <w:rFonts w:hint="eastAsia"/>
                <w:szCs w:val="24"/>
              </w:rPr>
              <w:t xml:space="preserve">月　</w:t>
            </w:r>
            <w:r>
              <w:rPr>
                <w:rFonts w:hint="eastAsia"/>
                <w:szCs w:val="24"/>
              </w:rPr>
              <w:t xml:space="preserve">　　</w:t>
            </w:r>
            <w:r w:rsidRPr="00FF427B">
              <w:rPr>
                <w:rFonts w:hint="eastAsia"/>
                <w:szCs w:val="24"/>
              </w:rPr>
              <w:t xml:space="preserve">　日受付</w:t>
            </w:r>
          </w:p>
        </w:tc>
      </w:tr>
      <w:tr w:rsidR="00FF427B" w:rsidTr="00FF427B">
        <w:trPr>
          <w:trHeight w:val="499"/>
        </w:trPr>
        <w:tc>
          <w:tcPr>
            <w:tcW w:w="1276" w:type="dxa"/>
            <w:shd w:val="clear" w:color="auto" w:fill="FFFFFF" w:themeFill="background1"/>
            <w:vAlign w:val="center"/>
          </w:tcPr>
          <w:p w:rsidR="0084491E" w:rsidRPr="00FF427B" w:rsidRDefault="0084491E" w:rsidP="00FF427B">
            <w:pPr>
              <w:spacing w:line="280" w:lineRule="exact"/>
              <w:ind w:right="-52"/>
              <w:jc w:val="center"/>
              <w:rPr>
                <w:szCs w:val="24"/>
              </w:rPr>
            </w:pPr>
            <w:r w:rsidRPr="00FF427B">
              <w:rPr>
                <w:rFonts w:hint="eastAsia"/>
                <w:szCs w:val="24"/>
              </w:rPr>
              <w:t>備</w:t>
            </w:r>
            <w:r w:rsidR="00FF427B" w:rsidRPr="00FF427B">
              <w:rPr>
                <w:rFonts w:hint="eastAsia"/>
                <w:szCs w:val="24"/>
              </w:rPr>
              <w:t xml:space="preserve">　　</w:t>
            </w:r>
            <w:r w:rsidRPr="00FF427B">
              <w:rPr>
                <w:rFonts w:hint="eastAsia"/>
                <w:szCs w:val="24"/>
              </w:rPr>
              <w:t>考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84491E" w:rsidRPr="00FF427B" w:rsidRDefault="0084491E" w:rsidP="0084491E">
            <w:pPr>
              <w:spacing w:line="280" w:lineRule="exact"/>
              <w:ind w:right="1242"/>
              <w:rPr>
                <w:szCs w:val="24"/>
              </w:rPr>
            </w:pPr>
          </w:p>
        </w:tc>
      </w:tr>
      <w:tr w:rsidR="0084491E" w:rsidTr="001505B5">
        <w:trPr>
          <w:trHeight w:val="380"/>
        </w:trPr>
        <w:tc>
          <w:tcPr>
            <w:tcW w:w="127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4491E" w:rsidRPr="00FF427B" w:rsidRDefault="0084491E" w:rsidP="0084491E">
            <w:pPr>
              <w:spacing w:line="280" w:lineRule="exact"/>
              <w:ind w:right="1242"/>
              <w:rPr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84491E" w:rsidRPr="00FF427B" w:rsidRDefault="0084491E" w:rsidP="0084491E">
            <w:pPr>
              <w:spacing w:line="280" w:lineRule="exact"/>
              <w:ind w:right="1242"/>
              <w:rPr>
                <w:szCs w:val="24"/>
              </w:rPr>
            </w:pPr>
          </w:p>
        </w:tc>
      </w:tr>
    </w:tbl>
    <w:p w:rsidR="0084491E" w:rsidRPr="0084491E" w:rsidRDefault="0084491E" w:rsidP="001505B5">
      <w:pPr>
        <w:spacing w:line="280" w:lineRule="exact"/>
        <w:ind w:right="1242"/>
        <w:rPr>
          <w:sz w:val="24"/>
          <w:szCs w:val="24"/>
        </w:rPr>
      </w:pPr>
    </w:p>
    <w:sectPr w:rsidR="0084491E" w:rsidRPr="0084491E" w:rsidSect="001505B5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16" w:rsidRDefault="00890916" w:rsidP="00032D42">
      <w:r>
        <w:separator/>
      </w:r>
    </w:p>
  </w:endnote>
  <w:endnote w:type="continuationSeparator" w:id="0">
    <w:p w:rsidR="00890916" w:rsidRDefault="00890916" w:rsidP="000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16" w:rsidRDefault="00890916" w:rsidP="00032D42">
      <w:r>
        <w:separator/>
      </w:r>
    </w:p>
  </w:footnote>
  <w:footnote w:type="continuationSeparator" w:id="0">
    <w:p w:rsidR="00890916" w:rsidRDefault="00890916" w:rsidP="000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B"/>
    <w:rsid w:val="00000220"/>
    <w:rsid w:val="000032FD"/>
    <w:rsid w:val="0000344F"/>
    <w:rsid w:val="00012217"/>
    <w:rsid w:val="00024237"/>
    <w:rsid w:val="00027A4B"/>
    <w:rsid w:val="00030C9D"/>
    <w:rsid w:val="00032D42"/>
    <w:rsid w:val="0004213B"/>
    <w:rsid w:val="00043C76"/>
    <w:rsid w:val="0005018E"/>
    <w:rsid w:val="00051149"/>
    <w:rsid w:val="00056A21"/>
    <w:rsid w:val="000715CA"/>
    <w:rsid w:val="000949AB"/>
    <w:rsid w:val="000A33C7"/>
    <w:rsid w:val="000B3F5F"/>
    <w:rsid w:val="000C430B"/>
    <w:rsid w:val="000D2058"/>
    <w:rsid w:val="000E0DEA"/>
    <w:rsid w:val="000E26DD"/>
    <w:rsid w:val="001068B0"/>
    <w:rsid w:val="00113A4C"/>
    <w:rsid w:val="0013512A"/>
    <w:rsid w:val="001505B5"/>
    <w:rsid w:val="001716B8"/>
    <w:rsid w:val="00175460"/>
    <w:rsid w:val="00175B2D"/>
    <w:rsid w:val="00181D1A"/>
    <w:rsid w:val="001865AB"/>
    <w:rsid w:val="00191709"/>
    <w:rsid w:val="001C69D7"/>
    <w:rsid w:val="001C6F6E"/>
    <w:rsid w:val="001F0437"/>
    <w:rsid w:val="001F4293"/>
    <w:rsid w:val="0020506E"/>
    <w:rsid w:val="002111F6"/>
    <w:rsid w:val="002344A7"/>
    <w:rsid w:val="00236A02"/>
    <w:rsid w:val="0024147B"/>
    <w:rsid w:val="00251E8E"/>
    <w:rsid w:val="0026675A"/>
    <w:rsid w:val="00275178"/>
    <w:rsid w:val="0027627A"/>
    <w:rsid w:val="0027659F"/>
    <w:rsid w:val="00290498"/>
    <w:rsid w:val="0029208B"/>
    <w:rsid w:val="00294E2C"/>
    <w:rsid w:val="002A3330"/>
    <w:rsid w:val="002B15C8"/>
    <w:rsid w:val="002C45A8"/>
    <w:rsid w:val="002C5F3B"/>
    <w:rsid w:val="002C75ED"/>
    <w:rsid w:val="002E061E"/>
    <w:rsid w:val="002E3E86"/>
    <w:rsid w:val="002E5CE0"/>
    <w:rsid w:val="002E5FD8"/>
    <w:rsid w:val="002F5A79"/>
    <w:rsid w:val="003056C6"/>
    <w:rsid w:val="003061C6"/>
    <w:rsid w:val="003202A3"/>
    <w:rsid w:val="00332795"/>
    <w:rsid w:val="003368B6"/>
    <w:rsid w:val="00337864"/>
    <w:rsid w:val="00342234"/>
    <w:rsid w:val="00342CB8"/>
    <w:rsid w:val="003457BD"/>
    <w:rsid w:val="0034668B"/>
    <w:rsid w:val="00346D03"/>
    <w:rsid w:val="00354101"/>
    <w:rsid w:val="00380AFA"/>
    <w:rsid w:val="00387C34"/>
    <w:rsid w:val="0039579E"/>
    <w:rsid w:val="003A75BB"/>
    <w:rsid w:val="003B063D"/>
    <w:rsid w:val="003C7690"/>
    <w:rsid w:val="003C7D3D"/>
    <w:rsid w:val="004212AB"/>
    <w:rsid w:val="004245F2"/>
    <w:rsid w:val="00425838"/>
    <w:rsid w:val="00426617"/>
    <w:rsid w:val="00430845"/>
    <w:rsid w:val="00436326"/>
    <w:rsid w:val="004429C3"/>
    <w:rsid w:val="00446EE9"/>
    <w:rsid w:val="00451C9F"/>
    <w:rsid w:val="004640EC"/>
    <w:rsid w:val="00475F66"/>
    <w:rsid w:val="00480479"/>
    <w:rsid w:val="004A6396"/>
    <w:rsid w:val="004B5980"/>
    <w:rsid w:val="004B61A0"/>
    <w:rsid w:val="004C1F52"/>
    <w:rsid w:val="004C4BA9"/>
    <w:rsid w:val="004E3A64"/>
    <w:rsid w:val="004E3D26"/>
    <w:rsid w:val="00512AB2"/>
    <w:rsid w:val="00522698"/>
    <w:rsid w:val="005327FC"/>
    <w:rsid w:val="00532E48"/>
    <w:rsid w:val="005330E2"/>
    <w:rsid w:val="0054352F"/>
    <w:rsid w:val="00555562"/>
    <w:rsid w:val="00566C27"/>
    <w:rsid w:val="005731AC"/>
    <w:rsid w:val="00580AAC"/>
    <w:rsid w:val="005863F1"/>
    <w:rsid w:val="0059319B"/>
    <w:rsid w:val="005A0000"/>
    <w:rsid w:val="005A58E3"/>
    <w:rsid w:val="005A620C"/>
    <w:rsid w:val="005A68D1"/>
    <w:rsid w:val="005B1372"/>
    <w:rsid w:val="005C2448"/>
    <w:rsid w:val="005D5306"/>
    <w:rsid w:val="005E12AD"/>
    <w:rsid w:val="005F24CE"/>
    <w:rsid w:val="005F2949"/>
    <w:rsid w:val="005F4243"/>
    <w:rsid w:val="005F6191"/>
    <w:rsid w:val="00612415"/>
    <w:rsid w:val="0061512B"/>
    <w:rsid w:val="00630166"/>
    <w:rsid w:val="006347C1"/>
    <w:rsid w:val="00646392"/>
    <w:rsid w:val="006551FD"/>
    <w:rsid w:val="0066205D"/>
    <w:rsid w:val="0068175F"/>
    <w:rsid w:val="00684232"/>
    <w:rsid w:val="0069160A"/>
    <w:rsid w:val="00695B7D"/>
    <w:rsid w:val="006B5264"/>
    <w:rsid w:val="006B68C8"/>
    <w:rsid w:val="006C19DD"/>
    <w:rsid w:val="006C5542"/>
    <w:rsid w:val="006C67B4"/>
    <w:rsid w:val="006E1AA8"/>
    <w:rsid w:val="006E2E8D"/>
    <w:rsid w:val="006F17D2"/>
    <w:rsid w:val="006F338A"/>
    <w:rsid w:val="006F51D2"/>
    <w:rsid w:val="006F67EB"/>
    <w:rsid w:val="006F7BFF"/>
    <w:rsid w:val="0070077E"/>
    <w:rsid w:val="00706081"/>
    <w:rsid w:val="00723258"/>
    <w:rsid w:val="00733F4D"/>
    <w:rsid w:val="00740254"/>
    <w:rsid w:val="00741090"/>
    <w:rsid w:val="00743787"/>
    <w:rsid w:val="00752C89"/>
    <w:rsid w:val="007729CD"/>
    <w:rsid w:val="00773C71"/>
    <w:rsid w:val="007762A2"/>
    <w:rsid w:val="00791D16"/>
    <w:rsid w:val="0079692B"/>
    <w:rsid w:val="007A310C"/>
    <w:rsid w:val="007A5451"/>
    <w:rsid w:val="007C238A"/>
    <w:rsid w:val="007C29BE"/>
    <w:rsid w:val="007C65DA"/>
    <w:rsid w:val="007D5BEA"/>
    <w:rsid w:val="007E1731"/>
    <w:rsid w:val="00805070"/>
    <w:rsid w:val="008154A0"/>
    <w:rsid w:val="00815C00"/>
    <w:rsid w:val="00820D9D"/>
    <w:rsid w:val="00831FEA"/>
    <w:rsid w:val="0083430B"/>
    <w:rsid w:val="008445C4"/>
    <w:rsid w:val="0084491E"/>
    <w:rsid w:val="0085031D"/>
    <w:rsid w:val="00856D5A"/>
    <w:rsid w:val="00857074"/>
    <w:rsid w:val="0088011A"/>
    <w:rsid w:val="00882139"/>
    <w:rsid w:val="008838B5"/>
    <w:rsid w:val="00890916"/>
    <w:rsid w:val="008B15CF"/>
    <w:rsid w:val="008B253B"/>
    <w:rsid w:val="008B3782"/>
    <w:rsid w:val="008C580E"/>
    <w:rsid w:val="008D34C2"/>
    <w:rsid w:val="008D415D"/>
    <w:rsid w:val="008D52B1"/>
    <w:rsid w:val="008D7460"/>
    <w:rsid w:val="008E1312"/>
    <w:rsid w:val="008E1750"/>
    <w:rsid w:val="008F7F61"/>
    <w:rsid w:val="00902E00"/>
    <w:rsid w:val="00902E54"/>
    <w:rsid w:val="00935288"/>
    <w:rsid w:val="00940194"/>
    <w:rsid w:val="009508A0"/>
    <w:rsid w:val="00951F71"/>
    <w:rsid w:val="0096181F"/>
    <w:rsid w:val="00973B17"/>
    <w:rsid w:val="00974761"/>
    <w:rsid w:val="00977AB0"/>
    <w:rsid w:val="009937DF"/>
    <w:rsid w:val="0099559E"/>
    <w:rsid w:val="009A2A82"/>
    <w:rsid w:val="009B5A7C"/>
    <w:rsid w:val="009C51D8"/>
    <w:rsid w:val="009C608E"/>
    <w:rsid w:val="009D6F13"/>
    <w:rsid w:val="009E67E1"/>
    <w:rsid w:val="009E775B"/>
    <w:rsid w:val="009F31AB"/>
    <w:rsid w:val="009F5EE0"/>
    <w:rsid w:val="00A36435"/>
    <w:rsid w:val="00A374BB"/>
    <w:rsid w:val="00A43797"/>
    <w:rsid w:val="00A5613D"/>
    <w:rsid w:val="00A608E3"/>
    <w:rsid w:val="00A637AE"/>
    <w:rsid w:val="00A64145"/>
    <w:rsid w:val="00A830D8"/>
    <w:rsid w:val="00A928A5"/>
    <w:rsid w:val="00AA0285"/>
    <w:rsid w:val="00AA14D6"/>
    <w:rsid w:val="00AA3081"/>
    <w:rsid w:val="00AC10FC"/>
    <w:rsid w:val="00AC5610"/>
    <w:rsid w:val="00AC5A64"/>
    <w:rsid w:val="00AC6F7E"/>
    <w:rsid w:val="00AD78CB"/>
    <w:rsid w:val="00AE0405"/>
    <w:rsid w:val="00AF25C9"/>
    <w:rsid w:val="00B02C62"/>
    <w:rsid w:val="00B05254"/>
    <w:rsid w:val="00B0702C"/>
    <w:rsid w:val="00B11317"/>
    <w:rsid w:val="00B13B13"/>
    <w:rsid w:val="00B16754"/>
    <w:rsid w:val="00B47740"/>
    <w:rsid w:val="00B47A05"/>
    <w:rsid w:val="00B54B43"/>
    <w:rsid w:val="00B56B62"/>
    <w:rsid w:val="00B57A78"/>
    <w:rsid w:val="00B8168F"/>
    <w:rsid w:val="00B92E69"/>
    <w:rsid w:val="00BA15B3"/>
    <w:rsid w:val="00BA7657"/>
    <w:rsid w:val="00BD3F47"/>
    <w:rsid w:val="00BF6757"/>
    <w:rsid w:val="00C10D05"/>
    <w:rsid w:val="00C12693"/>
    <w:rsid w:val="00C13498"/>
    <w:rsid w:val="00C24EC5"/>
    <w:rsid w:val="00C31AF2"/>
    <w:rsid w:val="00C373FF"/>
    <w:rsid w:val="00C437A9"/>
    <w:rsid w:val="00C70F07"/>
    <w:rsid w:val="00C77684"/>
    <w:rsid w:val="00C8475F"/>
    <w:rsid w:val="00C86C1D"/>
    <w:rsid w:val="00C9433B"/>
    <w:rsid w:val="00C96FE0"/>
    <w:rsid w:val="00CA7C27"/>
    <w:rsid w:val="00CB0504"/>
    <w:rsid w:val="00CB1C6A"/>
    <w:rsid w:val="00CB585B"/>
    <w:rsid w:val="00CD3719"/>
    <w:rsid w:val="00CE7B24"/>
    <w:rsid w:val="00CF394D"/>
    <w:rsid w:val="00CF4683"/>
    <w:rsid w:val="00D13F6A"/>
    <w:rsid w:val="00D24415"/>
    <w:rsid w:val="00D26C22"/>
    <w:rsid w:val="00D342B1"/>
    <w:rsid w:val="00D40D50"/>
    <w:rsid w:val="00D51904"/>
    <w:rsid w:val="00D56F03"/>
    <w:rsid w:val="00D604CB"/>
    <w:rsid w:val="00D615BA"/>
    <w:rsid w:val="00D75866"/>
    <w:rsid w:val="00D93677"/>
    <w:rsid w:val="00D96473"/>
    <w:rsid w:val="00DA55DA"/>
    <w:rsid w:val="00DD298D"/>
    <w:rsid w:val="00DD2A65"/>
    <w:rsid w:val="00DD7673"/>
    <w:rsid w:val="00DE53CB"/>
    <w:rsid w:val="00E11E72"/>
    <w:rsid w:val="00E165B1"/>
    <w:rsid w:val="00E34CD6"/>
    <w:rsid w:val="00E47092"/>
    <w:rsid w:val="00E544AF"/>
    <w:rsid w:val="00E56D47"/>
    <w:rsid w:val="00E66BE9"/>
    <w:rsid w:val="00E86B65"/>
    <w:rsid w:val="00EA22A1"/>
    <w:rsid w:val="00EC07FC"/>
    <w:rsid w:val="00ED4749"/>
    <w:rsid w:val="00ED5D04"/>
    <w:rsid w:val="00EE5847"/>
    <w:rsid w:val="00EF08D8"/>
    <w:rsid w:val="00EF3566"/>
    <w:rsid w:val="00EF39A6"/>
    <w:rsid w:val="00F01095"/>
    <w:rsid w:val="00F04094"/>
    <w:rsid w:val="00F07A3C"/>
    <w:rsid w:val="00F1302D"/>
    <w:rsid w:val="00F202F8"/>
    <w:rsid w:val="00F20F22"/>
    <w:rsid w:val="00F23F2C"/>
    <w:rsid w:val="00F3427B"/>
    <w:rsid w:val="00F3591B"/>
    <w:rsid w:val="00F46507"/>
    <w:rsid w:val="00F504CF"/>
    <w:rsid w:val="00F5094C"/>
    <w:rsid w:val="00F624A7"/>
    <w:rsid w:val="00F639B0"/>
    <w:rsid w:val="00F63E9F"/>
    <w:rsid w:val="00F72563"/>
    <w:rsid w:val="00F75BB3"/>
    <w:rsid w:val="00F85A66"/>
    <w:rsid w:val="00FB2F21"/>
    <w:rsid w:val="00FB7829"/>
    <w:rsid w:val="00FC15A0"/>
    <w:rsid w:val="00FD7692"/>
    <w:rsid w:val="00FD7E16"/>
    <w:rsid w:val="00FE2A57"/>
    <w:rsid w:val="00FE2C0F"/>
    <w:rsid w:val="00FE363C"/>
    <w:rsid w:val="00FF427B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EB2852-EC43-470F-864C-8D4E20B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3C769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C7690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rsid w:val="003C769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C7690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5330E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330E2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F5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F040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9BFE-C635-4A3B-B1B7-A5FDD8AB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32263田丸怜美</cp:lastModifiedBy>
  <cp:revision>3</cp:revision>
  <cp:lastPrinted>2020-03-16T04:57:00Z</cp:lastPrinted>
  <dcterms:created xsi:type="dcterms:W3CDTF">2021-09-17T02:44:00Z</dcterms:created>
  <dcterms:modified xsi:type="dcterms:W3CDTF">2021-09-17T02:47:00Z</dcterms:modified>
  <cp:category>_x000d_</cp:category>
</cp:coreProperties>
</file>