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3799"/>
        <w:gridCol w:w="5415"/>
      </w:tblGrid>
      <w:tr w:rsidR="006A052D" w:rsidRPr="006A052D" w14:paraId="408ED1E5" w14:textId="77777777" w:rsidTr="00F331FA">
        <w:trPr>
          <w:trHeight w:val="9568"/>
        </w:trPr>
        <w:tc>
          <w:tcPr>
            <w:tcW w:w="9214" w:type="dxa"/>
            <w:gridSpan w:val="2"/>
          </w:tcPr>
          <w:p w14:paraId="71F7144C" w14:textId="1F857764" w:rsidR="000974A8" w:rsidRPr="006A052D" w:rsidRDefault="0036103D" w:rsidP="00702E74">
            <w:pPr>
              <w:wordWrap w:val="0"/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02E74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14E794D" w14:textId="768AD7CD" w:rsidR="00221E87" w:rsidRDefault="004C193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（宛先）</w:t>
            </w:r>
            <w:r w:rsidR="00D44B6E">
              <w:rPr>
                <w:rFonts w:hint="eastAsia"/>
                <w:color w:val="000000" w:themeColor="text1"/>
                <w:sz w:val="24"/>
                <w:szCs w:val="24"/>
              </w:rPr>
              <w:t>上尾市消防長</w:t>
            </w:r>
          </w:p>
          <w:p w14:paraId="2C83C4E3" w14:textId="77777777" w:rsidR="00F331FA" w:rsidRDefault="00F331F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0F21F23" w14:textId="77777777" w:rsidR="00841C63" w:rsidRDefault="00841C63" w:rsidP="0036103D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13A176AE" w14:textId="3308CF2D" w:rsidR="00841C63" w:rsidRDefault="00841C63" w:rsidP="00F331FA">
            <w:pPr>
              <w:wordWrap w:val="0"/>
              <w:ind w:right="-250" w:firstLineChars="1650" w:firstLine="3960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B0C0C">
              <w:rPr>
                <w:rFonts w:hint="eastAsia"/>
                <w:sz w:val="24"/>
                <w:u w:val="single"/>
              </w:rPr>
              <w:t>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24263522" w14:textId="77777777" w:rsidR="0039409A" w:rsidRDefault="00841C63" w:rsidP="0039409A">
            <w:pPr>
              <w:ind w:right="500"/>
              <w:jc w:val="right"/>
              <w:rPr>
                <w:sz w:val="20"/>
                <w:szCs w:val="21"/>
              </w:rPr>
            </w:pPr>
            <w:r w:rsidRPr="00841C63">
              <w:rPr>
                <w:rFonts w:hint="eastAsia"/>
                <w:sz w:val="20"/>
                <w:szCs w:val="21"/>
              </w:rPr>
              <w:t>（法人の場合は、名称及び代表者氏名）</w:t>
            </w:r>
          </w:p>
          <w:p w14:paraId="64A3E1A8" w14:textId="7EC526DD" w:rsidR="00841C63" w:rsidRPr="0039409A" w:rsidRDefault="00841C63" w:rsidP="00F331FA">
            <w:pPr>
              <w:wordWrap w:val="0"/>
              <w:spacing w:beforeLines="50" w:before="174"/>
              <w:ind w:right="-250" w:firstLineChars="1650" w:firstLine="3960"/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u w:val="single"/>
              </w:rPr>
              <w:t>氏　　名　　　　　　　　　　　　　　　㊞</w:t>
            </w:r>
            <w:r w:rsidR="00765455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E14C8AA" w14:textId="43F87A9F" w:rsidR="00841C63" w:rsidRPr="00841C63" w:rsidRDefault="00841C63" w:rsidP="00F331FA">
            <w:pPr>
              <w:wordWrap w:val="0"/>
              <w:spacing w:beforeLines="50" w:before="174"/>
              <w:ind w:rightChars="-49" w:right="-108" w:firstLineChars="1650" w:firstLine="3960"/>
              <w:rPr>
                <w:sz w:val="24"/>
                <w:u w:val="single"/>
              </w:rPr>
            </w:pPr>
            <w:r w:rsidRPr="00841C63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F331FA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931C049" w14:textId="77777777" w:rsidR="00841C63" w:rsidRPr="00841C63" w:rsidRDefault="00841C63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204DA94" w14:textId="7E630B67" w:rsidR="000974A8" w:rsidRPr="006A052D" w:rsidRDefault="000974A8" w:rsidP="00841C63">
            <w:pPr>
              <w:spacing w:line="0" w:lineRule="atLeast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D564E10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="004C193F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</w:t>
                  </w:r>
                </w:p>
              </w:tc>
              <w:tc>
                <w:tcPr>
                  <w:tcW w:w="2977" w:type="dxa"/>
                </w:tcPr>
                <w:p w14:paraId="5F038953" w14:textId="535B4DD5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</w:p>
              </w:tc>
              <w:tc>
                <w:tcPr>
                  <w:tcW w:w="3118" w:type="dxa"/>
                </w:tcPr>
                <w:p w14:paraId="25B81044" w14:textId="0A28FF89" w:rsidR="00AD2CFF" w:rsidRPr="006A052D" w:rsidRDefault="004C193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</w:t>
                  </w:r>
                </w:p>
              </w:tc>
            </w:tr>
            <w:tr w:rsidR="006A052D" w:rsidRPr="006A052D" w14:paraId="7132CF8F" w14:textId="77777777" w:rsidTr="004C193F">
              <w:trPr>
                <w:trHeight w:val="508"/>
              </w:trPr>
              <w:tc>
                <w:tcPr>
                  <w:tcW w:w="2693" w:type="dxa"/>
                  <w:vAlign w:val="center"/>
                </w:tcPr>
                <w:p w14:paraId="4E98E072" w14:textId="309E46A7" w:rsidR="00AD2CFF" w:rsidRPr="006A052D" w:rsidRDefault="004C193F" w:rsidP="004C193F">
                  <w:pPr>
                    <w:spacing w:line="0" w:lineRule="atLeas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2977" w:type="dxa"/>
                  <w:vAlign w:val="center"/>
                </w:tcPr>
                <w:p w14:paraId="59E74A02" w14:textId="422C6653" w:rsidR="00AD2CFF" w:rsidRPr="006A052D" w:rsidRDefault="004C193F" w:rsidP="004C193F">
                  <w:pPr>
                    <w:spacing w:line="0" w:lineRule="atLeas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3118" w:type="dxa"/>
                  <w:vAlign w:val="center"/>
                </w:tcPr>
                <w:p w14:paraId="190F0B57" w14:textId="28F083B0" w:rsidR="00AD2CFF" w:rsidRPr="006A052D" w:rsidRDefault="004C193F" w:rsidP="004C193F">
                  <w:pPr>
                    <w:spacing w:line="0" w:lineRule="atLeas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㎡</w:t>
                  </w: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C193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4C193F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4C193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4C193F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4C193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4C193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4C193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C193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4C193F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4C193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4C193F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4C193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4C193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F331FA">
        <w:trPr>
          <w:trHeight w:val="235"/>
        </w:trPr>
        <w:tc>
          <w:tcPr>
            <w:tcW w:w="3799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415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F331FA">
        <w:trPr>
          <w:trHeight w:val="1713"/>
        </w:trPr>
        <w:tc>
          <w:tcPr>
            <w:tcW w:w="3799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502BCA2" w14:textId="2215063A" w:rsidR="00A17A3B" w:rsidRDefault="000974A8" w:rsidP="00E5418F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A17A3B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 xml:space="preserve"> </w:t>
      </w:r>
      <w:r w:rsidR="00E5418F">
        <w:rPr>
          <w:rFonts w:hint="eastAsia"/>
          <w:color w:val="000000" w:themeColor="text1"/>
          <w:sz w:val="20"/>
          <w:szCs w:val="24"/>
          <w:lang w:eastAsia="ja-JP"/>
        </w:rPr>
        <w:t xml:space="preserve">１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78C5783F" w14:textId="649CE944" w:rsidR="00F331FA" w:rsidRDefault="00E5418F" w:rsidP="00F331FA">
      <w:pPr>
        <w:tabs>
          <w:tab w:val="left" w:pos="5018"/>
        </w:tabs>
        <w:spacing w:after="0" w:line="0" w:lineRule="atLeast"/>
        <w:ind w:rightChars="-129" w:right="-284" w:firstLineChars="300" w:firstLine="6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694D64">
        <w:rPr>
          <w:rFonts w:hint="eastAsia"/>
          <w:color w:val="000000" w:themeColor="text1"/>
          <w:sz w:val="20"/>
          <w:szCs w:val="24"/>
          <w:lang w:eastAsia="ja-JP"/>
        </w:rPr>
        <w:t>住宅宿泊事業法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</w:t>
      </w:r>
    </w:p>
    <w:p w14:paraId="3F2B7BD4" w14:textId="6BBD47CE" w:rsidR="00A17A3B" w:rsidRDefault="000106F5" w:rsidP="00F331FA">
      <w:pPr>
        <w:tabs>
          <w:tab w:val="left" w:pos="5018"/>
        </w:tabs>
        <w:spacing w:after="0" w:line="0" w:lineRule="atLeast"/>
        <w:ind w:rightChars="-129" w:right="-284" w:firstLineChars="400" w:firstLine="8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0E731F4E" w:rsidR="002560DD" w:rsidRPr="006A052D" w:rsidRDefault="00E5418F" w:rsidP="00A17A3B">
      <w:pPr>
        <w:tabs>
          <w:tab w:val="left" w:pos="5018"/>
        </w:tabs>
        <w:spacing w:after="0" w:line="0" w:lineRule="atLeast"/>
        <w:ind w:firstLineChars="300" w:firstLine="6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E85046">
      <w:pgSz w:w="11907" w:h="16839" w:code="9"/>
      <w:pgMar w:top="1247" w:right="1418" w:bottom="851" w:left="1418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35856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6103D"/>
    <w:rsid w:val="00372E71"/>
    <w:rsid w:val="00384BE2"/>
    <w:rsid w:val="0039409A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C193F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4D64"/>
    <w:rsid w:val="006A052D"/>
    <w:rsid w:val="006C5DB2"/>
    <w:rsid w:val="006D5991"/>
    <w:rsid w:val="006F434F"/>
    <w:rsid w:val="00702E74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5455"/>
    <w:rsid w:val="00797494"/>
    <w:rsid w:val="007D04F8"/>
    <w:rsid w:val="007D1C22"/>
    <w:rsid w:val="00803958"/>
    <w:rsid w:val="008152A2"/>
    <w:rsid w:val="008200F8"/>
    <w:rsid w:val="0083538B"/>
    <w:rsid w:val="00841C63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17A3B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06BDA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4B6E"/>
    <w:rsid w:val="00D46261"/>
    <w:rsid w:val="00D51985"/>
    <w:rsid w:val="00D5470D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5418F"/>
    <w:rsid w:val="00E603B7"/>
    <w:rsid w:val="00E60F21"/>
    <w:rsid w:val="00E82FDB"/>
    <w:rsid w:val="00E85046"/>
    <w:rsid w:val="00EA6DA6"/>
    <w:rsid w:val="00EB6306"/>
    <w:rsid w:val="00EC24C1"/>
    <w:rsid w:val="00ED004E"/>
    <w:rsid w:val="00ED183F"/>
    <w:rsid w:val="00F20454"/>
    <w:rsid w:val="00F302DD"/>
    <w:rsid w:val="00F331FA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E419-AEFD-44BD-ADE3-03EC9E76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26018石附高行</cp:lastModifiedBy>
  <cp:revision>22</cp:revision>
  <cp:lastPrinted>2018-04-26T01:09:00Z</cp:lastPrinted>
  <dcterms:created xsi:type="dcterms:W3CDTF">2017-12-25T06:17:00Z</dcterms:created>
  <dcterms:modified xsi:type="dcterms:W3CDTF">2019-06-20T05:53:00Z</dcterms:modified>
</cp:coreProperties>
</file>